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A7AF" w14:textId="77777777" w:rsidR="00896E40" w:rsidRPr="00FE75FB" w:rsidRDefault="00896E40" w:rsidP="00896E40">
      <w:pPr>
        <w:spacing w:line="280" w:lineRule="atLeast"/>
        <w:jc w:val="center"/>
        <w:rPr>
          <w:spacing w:val="-25"/>
          <w:sz w:val="16"/>
        </w:rPr>
      </w:pPr>
      <w:r w:rsidRPr="00FE75FB">
        <w:rPr>
          <w:noProof/>
          <w:spacing w:val="-25"/>
        </w:rPr>
        <w:drawing>
          <wp:inline distT="0" distB="0" distL="0" distR="0" wp14:anchorId="650F4025" wp14:editId="151CBA6A">
            <wp:extent cx="476250" cy="52387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D9C53" w14:textId="21A84EAC" w:rsidR="00896E40" w:rsidRPr="00FE75FB" w:rsidRDefault="00896E40" w:rsidP="00896E40">
      <w:pPr>
        <w:jc w:val="center"/>
        <w:rPr>
          <w:b/>
          <w:i/>
          <w:spacing w:val="10"/>
          <w:sz w:val="16"/>
        </w:rPr>
      </w:pPr>
      <w:r w:rsidRPr="00FE75FB">
        <w:rPr>
          <w:b/>
          <w:i/>
          <w:sz w:val="16"/>
        </w:rPr>
        <w:t>MINISTERO DELL’ISTRUZIONE</w:t>
      </w:r>
      <w:r w:rsidR="00081728">
        <w:rPr>
          <w:b/>
          <w:i/>
          <w:sz w:val="16"/>
        </w:rPr>
        <w:t xml:space="preserve"> E DEL MERITO</w:t>
      </w:r>
      <w:r w:rsidR="00DC4273">
        <w:rPr>
          <w:b/>
          <w:i/>
          <w:sz w:val="16"/>
        </w:rPr>
        <w:t xml:space="preserve"> </w:t>
      </w:r>
      <w:r w:rsidR="00344620">
        <w:rPr>
          <w:b/>
          <w:i/>
          <w:sz w:val="16"/>
        </w:rPr>
        <w:t>- UFFICIO</w:t>
      </w:r>
      <w:r w:rsidRPr="00FE75FB">
        <w:rPr>
          <w:b/>
          <w:i/>
          <w:spacing w:val="10"/>
          <w:sz w:val="16"/>
        </w:rPr>
        <w:t xml:space="preserve"> SCOLASTICO REGIONALE PER </w:t>
      </w:r>
      <w:r w:rsidR="009A6CCD">
        <w:rPr>
          <w:b/>
          <w:i/>
          <w:spacing w:val="10"/>
          <w:sz w:val="16"/>
        </w:rPr>
        <w:t>LA LOMBARDIA</w:t>
      </w:r>
      <w:r w:rsidRPr="00FE75FB">
        <w:rPr>
          <w:b/>
          <w:i/>
          <w:spacing w:val="10"/>
          <w:sz w:val="16"/>
        </w:rPr>
        <w:t xml:space="preserve"> </w:t>
      </w:r>
    </w:p>
    <w:p w14:paraId="20C2D506" w14:textId="1052913B" w:rsidR="00896E40" w:rsidRPr="00FE75FB" w:rsidRDefault="00896E40" w:rsidP="00896E40">
      <w:pPr>
        <w:ind w:left="-195" w:right="-45"/>
        <w:jc w:val="center"/>
        <w:rPr>
          <w:b/>
          <w:i/>
          <w:smallCaps/>
          <w:spacing w:val="-25"/>
        </w:rPr>
      </w:pPr>
      <w:r w:rsidRPr="00FE75FB">
        <w:rPr>
          <w:b/>
          <w:i/>
          <w:smallCaps/>
          <w:spacing w:val="-25"/>
        </w:rPr>
        <w:t xml:space="preserve">ISTITUTO    </w:t>
      </w:r>
      <w:r w:rsidR="00E811E5">
        <w:rPr>
          <w:b/>
          <w:i/>
          <w:smallCaps/>
          <w:spacing w:val="-25"/>
        </w:rPr>
        <w:t>_____________</w:t>
      </w:r>
      <w:r w:rsidRPr="00FE75FB">
        <w:rPr>
          <w:b/>
          <w:i/>
          <w:smallCaps/>
          <w:spacing w:val="-25"/>
        </w:rPr>
        <w:t xml:space="preserve">     </w:t>
      </w:r>
      <w:r w:rsidR="00344620" w:rsidRPr="000E23E1">
        <w:rPr>
          <w:b/>
          <w:i/>
          <w:smallCaps/>
          <w:spacing w:val="-25"/>
          <w:highlight w:val="yellow"/>
        </w:rPr>
        <w:t>INTESTAZIONE SCUOLA</w:t>
      </w:r>
      <w:r w:rsidR="000E23E1">
        <w:rPr>
          <w:b/>
          <w:i/>
          <w:smallCaps/>
          <w:spacing w:val="-25"/>
        </w:rPr>
        <w:t xml:space="preserve"> </w:t>
      </w:r>
    </w:p>
    <w:p w14:paraId="74003769" w14:textId="760C21BA" w:rsidR="00896E40" w:rsidRPr="007D2C56" w:rsidRDefault="00896E40" w:rsidP="00896E40">
      <w:pPr>
        <w:jc w:val="center"/>
        <w:rPr>
          <w:i/>
          <w:sz w:val="20"/>
          <w:szCs w:val="20"/>
        </w:rPr>
      </w:pPr>
      <w:r w:rsidRPr="007D2C56">
        <w:rPr>
          <w:i/>
          <w:sz w:val="20"/>
          <w:szCs w:val="20"/>
        </w:rPr>
        <w:t xml:space="preserve">e-mail </w:t>
      </w:r>
      <w:proofErr w:type="spellStart"/>
      <w:r w:rsidRPr="007D2C56">
        <w:rPr>
          <w:i/>
          <w:sz w:val="20"/>
          <w:szCs w:val="20"/>
        </w:rPr>
        <w:t>pec</w:t>
      </w:r>
      <w:proofErr w:type="spellEnd"/>
      <w:r w:rsidR="007D2C56" w:rsidRPr="007D2C56">
        <w:rPr>
          <w:i/>
          <w:sz w:val="20"/>
          <w:szCs w:val="20"/>
        </w:rPr>
        <w:t xml:space="preserve"> </w:t>
      </w:r>
      <w:r w:rsidR="000E23E1">
        <w:t xml:space="preserve">                     </w:t>
      </w:r>
      <w:r w:rsidRPr="007D2C56">
        <w:rPr>
          <w:i/>
          <w:sz w:val="20"/>
          <w:szCs w:val="20"/>
        </w:rPr>
        <w:t xml:space="preserve"> </w:t>
      </w:r>
      <w:r w:rsidRPr="007D2C56">
        <w:rPr>
          <w:sz w:val="20"/>
          <w:szCs w:val="20"/>
        </w:rPr>
        <w:t>sito we</w:t>
      </w:r>
      <w:r w:rsidR="007D2C56" w:rsidRPr="007D2C56">
        <w:rPr>
          <w:sz w:val="20"/>
          <w:szCs w:val="20"/>
        </w:rPr>
        <w:t>b</w:t>
      </w:r>
      <w:r w:rsidR="000E23E1">
        <w:rPr>
          <w:sz w:val="20"/>
          <w:szCs w:val="20"/>
        </w:rPr>
        <w:t xml:space="preserve">    </w:t>
      </w:r>
      <w:r w:rsidRPr="007D2C56">
        <w:rPr>
          <w:i/>
          <w:sz w:val="20"/>
          <w:szCs w:val="20"/>
        </w:rPr>
        <w:t xml:space="preserve"> </w:t>
      </w:r>
    </w:p>
    <w:p w14:paraId="475AA06B" w14:textId="34D6527D" w:rsidR="00896E40" w:rsidRPr="007D2C56" w:rsidRDefault="00896E40" w:rsidP="00896E40">
      <w:pPr>
        <w:jc w:val="center"/>
        <w:rPr>
          <w:sz w:val="20"/>
          <w:szCs w:val="20"/>
        </w:rPr>
      </w:pPr>
      <w:r w:rsidRPr="007D2C56">
        <w:rPr>
          <w:i/>
          <w:sz w:val="20"/>
          <w:szCs w:val="20"/>
          <w:u w:val="single"/>
        </w:rPr>
        <w:t>C.M.–</w:t>
      </w:r>
      <w:r w:rsidR="000E23E1">
        <w:rPr>
          <w:i/>
          <w:sz w:val="20"/>
          <w:szCs w:val="20"/>
          <w:u w:val="single"/>
        </w:rPr>
        <w:t xml:space="preserve">                                                                                </w:t>
      </w:r>
      <w:r w:rsidRPr="007D2C56">
        <w:rPr>
          <w:i/>
          <w:sz w:val="20"/>
          <w:szCs w:val="20"/>
          <w:u w:val="single"/>
        </w:rPr>
        <w:t xml:space="preserve"> C.F. </w:t>
      </w:r>
    </w:p>
    <w:p w14:paraId="7AC90AA6" w14:textId="77777777" w:rsidR="004F5C57" w:rsidRPr="00896E40" w:rsidRDefault="00E02EE2" w:rsidP="00953227">
      <w:pPr>
        <w:pStyle w:val="Testonormale1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Prot. </w:t>
      </w:r>
      <w:r w:rsidR="00B8235F" w:rsidRPr="00B8235F">
        <w:rPr>
          <w:rFonts w:ascii="Times New Roman" w:hAnsi="Times New Roman"/>
          <w:sz w:val="22"/>
          <w:szCs w:val="22"/>
          <w:highlight w:val="yellow"/>
        </w:rPr>
        <w:t>00000</w:t>
      </w:r>
    </w:p>
    <w:p w14:paraId="0DAA8415" w14:textId="77777777" w:rsidR="00892B38" w:rsidRPr="00896E40" w:rsidRDefault="00F00F0B" w:rsidP="00F00F0B">
      <w:pPr>
        <w:jc w:val="center"/>
        <w:rPr>
          <w:sz w:val="22"/>
          <w:szCs w:val="22"/>
        </w:rPr>
      </w:pPr>
      <w:r>
        <w:rPr>
          <w:sz w:val="22"/>
          <w:szCs w:val="22"/>
        </w:rPr>
        <w:t>CONTRATTO</w:t>
      </w:r>
    </w:p>
    <w:p w14:paraId="6199E42E" w14:textId="77777777" w:rsidR="00892B38" w:rsidRPr="00896E40" w:rsidRDefault="00892B38" w:rsidP="00F86888">
      <w:pPr>
        <w:rPr>
          <w:sz w:val="22"/>
          <w:szCs w:val="22"/>
        </w:rPr>
      </w:pPr>
    </w:p>
    <w:p w14:paraId="67D3AEA5" w14:textId="77777777" w:rsidR="00794C4D" w:rsidRDefault="00892B38" w:rsidP="00635017">
      <w:pPr>
        <w:jc w:val="both"/>
        <w:rPr>
          <w:noProof/>
          <w:sz w:val="22"/>
          <w:szCs w:val="22"/>
        </w:rPr>
      </w:pPr>
      <w:r w:rsidRPr="00896E40">
        <w:rPr>
          <w:b/>
          <w:sz w:val="22"/>
          <w:szCs w:val="22"/>
        </w:rPr>
        <w:t>Oggetto</w:t>
      </w:r>
      <w:r w:rsidRPr="00896E40">
        <w:rPr>
          <w:sz w:val="22"/>
          <w:szCs w:val="22"/>
        </w:rPr>
        <w:t xml:space="preserve">: contratto individuale di lavoro a tempo determinato stipulato tra </w:t>
      </w:r>
      <w:r w:rsidRPr="00896E40">
        <w:rPr>
          <w:noProof/>
          <w:sz w:val="22"/>
          <w:szCs w:val="22"/>
        </w:rPr>
        <w:t>IL DIRIGENTE SCOLASTICO</w:t>
      </w:r>
      <w:r w:rsidRPr="00896E40">
        <w:rPr>
          <w:sz w:val="22"/>
          <w:szCs w:val="22"/>
        </w:rPr>
        <w:t xml:space="preserve"> </w:t>
      </w:r>
      <w:r w:rsidRPr="00896E40">
        <w:rPr>
          <w:noProof/>
          <w:sz w:val="22"/>
          <w:szCs w:val="22"/>
        </w:rPr>
        <w:t>Prof</w:t>
      </w:r>
      <w:r w:rsidR="00F00F0B">
        <w:rPr>
          <w:noProof/>
          <w:sz w:val="22"/>
          <w:szCs w:val="22"/>
        </w:rPr>
        <w:t xml:space="preserve"> </w:t>
      </w:r>
      <w:r w:rsidR="00B8235F" w:rsidRPr="00B8235F">
        <w:rPr>
          <w:noProof/>
          <w:sz w:val="22"/>
          <w:szCs w:val="22"/>
          <w:highlight w:val="yellow"/>
        </w:rPr>
        <w:t>nome cognome</w:t>
      </w:r>
    </w:p>
    <w:p w14:paraId="3EDFEC66" w14:textId="6F51C30C" w:rsidR="00892B38" w:rsidRPr="00896E40" w:rsidRDefault="00892B38" w:rsidP="00635017">
      <w:pPr>
        <w:jc w:val="both"/>
        <w:rPr>
          <w:noProof/>
          <w:sz w:val="22"/>
          <w:szCs w:val="22"/>
        </w:rPr>
      </w:pPr>
      <w:r w:rsidRPr="00896E40">
        <w:rPr>
          <w:sz w:val="22"/>
          <w:szCs w:val="22"/>
        </w:rPr>
        <w:t xml:space="preserve"> e </w:t>
      </w:r>
      <w:r w:rsidRPr="00896E40">
        <w:rPr>
          <w:noProof/>
          <w:sz w:val="22"/>
          <w:szCs w:val="22"/>
        </w:rPr>
        <w:t>il</w:t>
      </w:r>
      <w:r w:rsidRPr="00896E40">
        <w:rPr>
          <w:sz w:val="22"/>
          <w:szCs w:val="22"/>
        </w:rPr>
        <w:t xml:space="preserve"> </w:t>
      </w:r>
      <w:r w:rsidRPr="00896E40">
        <w:rPr>
          <w:noProof/>
          <w:sz w:val="22"/>
          <w:szCs w:val="22"/>
        </w:rPr>
        <w:t>sig.</w:t>
      </w:r>
      <w:r w:rsidR="009A6CCD">
        <w:rPr>
          <w:sz w:val="22"/>
          <w:szCs w:val="22"/>
        </w:rPr>
        <w:t xml:space="preserve"> _________________</w:t>
      </w:r>
      <w:r w:rsidRPr="00896E40">
        <w:rPr>
          <w:sz w:val="22"/>
          <w:szCs w:val="22"/>
        </w:rPr>
        <w:t xml:space="preserve"> (C.F</w:t>
      </w:r>
      <w:r w:rsidRPr="000D1BF2">
        <w:rPr>
          <w:sz w:val="22"/>
          <w:szCs w:val="22"/>
          <w:highlight w:val="yellow"/>
        </w:rPr>
        <w:t xml:space="preserve">. </w:t>
      </w:r>
      <w:r w:rsidR="00B8235F" w:rsidRPr="000D1BF2">
        <w:rPr>
          <w:noProof/>
          <w:sz w:val="22"/>
          <w:szCs w:val="22"/>
          <w:highlight w:val="yellow"/>
        </w:rPr>
        <w:t>0000000000000</w:t>
      </w:r>
      <w:r w:rsidRPr="00896E40">
        <w:rPr>
          <w:sz w:val="22"/>
          <w:szCs w:val="22"/>
        </w:rPr>
        <w:t>) nat</w:t>
      </w:r>
      <w:r w:rsidRPr="00896E40">
        <w:rPr>
          <w:noProof/>
          <w:sz w:val="22"/>
          <w:szCs w:val="22"/>
        </w:rPr>
        <w:t>o</w:t>
      </w:r>
      <w:r w:rsidRPr="00896E40">
        <w:rPr>
          <w:sz w:val="22"/>
          <w:szCs w:val="22"/>
        </w:rPr>
        <w:t xml:space="preserve"> </w:t>
      </w:r>
      <w:r w:rsidRPr="00B8235F">
        <w:rPr>
          <w:sz w:val="22"/>
          <w:szCs w:val="22"/>
          <w:highlight w:val="yellow"/>
        </w:rPr>
        <w:t xml:space="preserve">a </w:t>
      </w:r>
      <w:r w:rsidR="00B8235F" w:rsidRPr="00B8235F">
        <w:rPr>
          <w:noProof/>
          <w:sz w:val="22"/>
          <w:szCs w:val="22"/>
          <w:highlight w:val="yellow"/>
        </w:rPr>
        <w:t>città</w:t>
      </w:r>
      <w:r w:rsidRPr="00B8235F">
        <w:rPr>
          <w:sz w:val="22"/>
          <w:szCs w:val="22"/>
          <w:highlight w:val="yellow"/>
        </w:rPr>
        <w:t xml:space="preserve"> (</w:t>
      </w:r>
      <w:r w:rsidR="00B8235F" w:rsidRPr="00B8235F">
        <w:rPr>
          <w:noProof/>
          <w:sz w:val="22"/>
          <w:szCs w:val="22"/>
          <w:highlight w:val="yellow"/>
        </w:rPr>
        <w:t>provincia</w:t>
      </w:r>
      <w:r w:rsidRPr="00896E40">
        <w:rPr>
          <w:sz w:val="22"/>
          <w:szCs w:val="22"/>
        </w:rPr>
        <w:t xml:space="preserve">) </w:t>
      </w:r>
      <w:proofErr w:type="gramStart"/>
      <w:r w:rsidRPr="00896E40">
        <w:rPr>
          <w:sz w:val="22"/>
          <w:szCs w:val="22"/>
        </w:rPr>
        <w:t xml:space="preserve">il  </w:t>
      </w:r>
      <w:r w:rsidRPr="00B8235F">
        <w:rPr>
          <w:noProof/>
          <w:sz w:val="22"/>
          <w:szCs w:val="22"/>
          <w:highlight w:val="yellow"/>
        </w:rPr>
        <w:t>0</w:t>
      </w:r>
      <w:r w:rsidR="00B8235F" w:rsidRPr="00B8235F">
        <w:rPr>
          <w:noProof/>
          <w:sz w:val="22"/>
          <w:szCs w:val="22"/>
          <w:highlight w:val="yellow"/>
        </w:rPr>
        <w:t>0</w:t>
      </w:r>
      <w:proofErr w:type="gramEnd"/>
      <w:r w:rsidRPr="00B8235F">
        <w:rPr>
          <w:noProof/>
          <w:sz w:val="22"/>
          <w:szCs w:val="22"/>
          <w:highlight w:val="yellow"/>
        </w:rPr>
        <w:t>/0</w:t>
      </w:r>
      <w:r w:rsidR="00B8235F" w:rsidRPr="00B8235F">
        <w:rPr>
          <w:noProof/>
          <w:sz w:val="22"/>
          <w:szCs w:val="22"/>
          <w:highlight w:val="yellow"/>
        </w:rPr>
        <w:t>0</w:t>
      </w:r>
      <w:r w:rsidRPr="00B8235F">
        <w:rPr>
          <w:noProof/>
          <w:sz w:val="22"/>
          <w:szCs w:val="22"/>
          <w:highlight w:val="yellow"/>
        </w:rPr>
        <w:t>/19</w:t>
      </w:r>
      <w:r w:rsidR="00B8235F" w:rsidRPr="00B8235F">
        <w:rPr>
          <w:noProof/>
          <w:sz w:val="22"/>
          <w:szCs w:val="22"/>
          <w:highlight w:val="yellow"/>
        </w:rPr>
        <w:t>00</w:t>
      </w:r>
      <w:r w:rsidRPr="00896E40">
        <w:rPr>
          <w:sz w:val="22"/>
          <w:szCs w:val="22"/>
        </w:rPr>
        <w:t xml:space="preserve"> e residente </w:t>
      </w:r>
      <w:r w:rsidRPr="00B8235F">
        <w:rPr>
          <w:sz w:val="22"/>
          <w:szCs w:val="22"/>
          <w:highlight w:val="yellow"/>
        </w:rPr>
        <w:t xml:space="preserve">a </w:t>
      </w:r>
      <w:r w:rsidR="009A6CCD">
        <w:rPr>
          <w:noProof/>
          <w:sz w:val="22"/>
          <w:szCs w:val="22"/>
        </w:rPr>
        <w:t>_________________</w:t>
      </w:r>
      <w:r w:rsidRPr="00896E40">
        <w:rPr>
          <w:sz w:val="22"/>
          <w:szCs w:val="22"/>
        </w:rPr>
        <w:t xml:space="preserve"> (</w:t>
      </w:r>
      <w:r w:rsidR="009A6CCD">
        <w:rPr>
          <w:sz w:val="22"/>
          <w:szCs w:val="22"/>
        </w:rPr>
        <w:t>____</w:t>
      </w:r>
      <w:r w:rsidRPr="00896E40">
        <w:rPr>
          <w:sz w:val="22"/>
          <w:szCs w:val="22"/>
        </w:rPr>
        <w:t xml:space="preserve">) - </w:t>
      </w:r>
      <w:r w:rsidRPr="00896E40">
        <w:rPr>
          <w:noProof/>
          <w:sz w:val="22"/>
          <w:szCs w:val="22"/>
        </w:rPr>
        <w:t xml:space="preserve">VIA </w:t>
      </w:r>
      <w:r w:rsidR="00B8235F" w:rsidRPr="00B8235F">
        <w:rPr>
          <w:noProof/>
          <w:sz w:val="22"/>
          <w:szCs w:val="22"/>
          <w:highlight w:val="yellow"/>
        </w:rPr>
        <w:t>00000</w:t>
      </w:r>
      <w:r w:rsidR="00A07B52" w:rsidRPr="00B8235F">
        <w:rPr>
          <w:noProof/>
          <w:sz w:val="22"/>
          <w:szCs w:val="22"/>
          <w:highlight w:val="yellow"/>
        </w:rPr>
        <w:t xml:space="preserve"> </w:t>
      </w:r>
      <w:r w:rsidR="00B8235F">
        <w:rPr>
          <w:noProof/>
          <w:sz w:val="22"/>
          <w:szCs w:val="22"/>
          <w:highlight w:val="yellow"/>
        </w:rPr>
        <w:t xml:space="preserve">n. </w:t>
      </w:r>
      <w:r w:rsidR="00A07B52" w:rsidRPr="00B8235F">
        <w:rPr>
          <w:noProof/>
          <w:sz w:val="22"/>
          <w:szCs w:val="22"/>
          <w:highlight w:val="yellow"/>
        </w:rPr>
        <w:t>1</w:t>
      </w:r>
      <w:r w:rsidRPr="00896E40">
        <w:rPr>
          <w:sz w:val="22"/>
          <w:szCs w:val="22"/>
        </w:rPr>
        <w:t>.</w:t>
      </w:r>
    </w:p>
    <w:p w14:paraId="2F7CD395" w14:textId="77777777" w:rsidR="00892B38" w:rsidRPr="00896E40" w:rsidRDefault="00892B38" w:rsidP="00F86888">
      <w:pPr>
        <w:rPr>
          <w:sz w:val="22"/>
          <w:szCs w:val="22"/>
        </w:rPr>
      </w:pPr>
    </w:p>
    <w:p w14:paraId="62CDBC64" w14:textId="77777777" w:rsidR="00892B38" w:rsidRPr="00896E40" w:rsidRDefault="00892B38" w:rsidP="00635017">
      <w:pPr>
        <w:jc w:val="center"/>
        <w:rPr>
          <w:sz w:val="22"/>
          <w:szCs w:val="22"/>
        </w:rPr>
      </w:pPr>
      <w:r w:rsidRPr="00896E40">
        <w:rPr>
          <w:sz w:val="22"/>
          <w:szCs w:val="22"/>
        </w:rPr>
        <w:t>PREMESSO</w:t>
      </w:r>
    </w:p>
    <w:p w14:paraId="09C12A30" w14:textId="77777777" w:rsidR="00892B38" w:rsidRPr="00896E40" w:rsidRDefault="00892B38" w:rsidP="00F86888">
      <w:pPr>
        <w:rPr>
          <w:sz w:val="22"/>
          <w:szCs w:val="22"/>
        </w:rPr>
      </w:pPr>
    </w:p>
    <w:p w14:paraId="527C2F74" w14:textId="46DC9BBC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che con provvedimento del Dirigente scolastico in </w:t>
      </w:r>
      <w:r w:rsidRPr="00B8235F">
        <w:rPr>
          <w:sz w:val="22"/>
          <w:szCs w:val="22"/>
          <w:highlight w:val="yellow"/>
        </w:rPr>
        <w:t xml:space="preserve">data </w:t>
      </w:r>
      <w:r w:rsidR="00794C4D" w:rsidRPr="00B8235F">
        <w:rPr>
          <w:sz w:val="22"/>
          <w:szCs w:val="22"/>
          <w:highlight w:val="yellow"/>
        </w:rPr>
        <w:t>0</w:t>
      </w:r>
      <w:r w:rsidR="003D58B8" w:rsidRPr="00B8235F">
        <w:rPr>
          <w:sz w:val="22"/>
          <w:szCs w:val="22"/>
          <w:highlight w:val="yellow"/>
        </w:rPr>
        <w:t>1</w:t>
      </w:r>
      <w:r w:rsidR="00A43918" w:rsidRPr="00B8235F">
        <w:rPr>
          <w:noProof/>
          <w:sz w:val="22"/>
          <w:szCs w:val="22"/>
          <w:highlight w:val="yellow"/>
        </w:rPr>
        <w:t>/09/</w:t>
      </w:r>
      <w:r w:rsidR="00556F7C" w:rsidRPr="00B8235F">
        <w:rPr>
          <w:noProof/>
          <w:sz w:val="22"/>
          <w:szCs w:val="22"/>
          <w:highlight w:val="yellow"/>
        </w:rPr>
        <w:t>20</w:t>
      </w:r>
      <w:r w:rsidR="00556F7C">
        <w:rPr>
          <w:noProof/>
          <w:sz w:val="22"/>
          <w:szCs w:val="22"/>
          <w:highlight w:val="yellow"/>
        </w:rPr>
        <w:t>23,</w:t>
      </w:r>
      <w:r w:rsidRPr="00B8235F">
        <w:rPr>
          <w:sz w:val="22"/>
          <w:szCs w:val="22"/>
          <w:highlight w:val="yellow"/>
        </w:rPr>
        <w:t xml:space="preserve"> </w:t>
      </w:r>
      <w:r w:rsidR="00A07B52" w:rsidRPr="00B8235F">
        <w:rPr>
          <w:sz w:val="22"/>
          <w:szCs w:val="22"/>
          <w:highlight w:val="yellow"/>
        </w:rPr>
        <w:t>Prot.</w:t>
      </w:r>
      <w:r w:rsidR="009A6CCD">
        <w:rPr>
          <w:sz w:val="22"/>
          <w:szCs w:val="22"/>
        </w:rPr>
        <w:t>______</w:t>
      </w:r>
      <w:proofErr w:type="gramStart"/>
      <w:r w:rsidR="009A6CCD">
        <w:rPr>
          <w:sz w:val="22"/>
          <w:szCs w:val="22"/>
        </w:rPr>
        <w:t xml:space="preserve">_ </w:t>
      </w:r>
      <w:r w:rsidR="00A07B52" w:rsidRPr="00896E40">
        <w:rPr>
          <w:sz w:val="22"/>
          <w:szCs w:val="22"/>
        </w:rPr>
        <w:t xml:space="preserve"> </w:t>
      </w:r>
      <w:r w:rsidRPr="00896E40">
        <w:rPr>
          <w:noProof/>
          <w:sz w:val="22"/>
          <w:szCs w:val="22"/>
        </w:rPr>
        <w:t>il</w:t>
      </w:r>
      <w:proofErr w:type="gramEnd"/>
      <w:r w:rsidRPr="00896E40">
        <w:rPr>
          <w:sz w:val="22"/>
          <w:szCs w:val="22"/>
        </w:rPr>
        <w:t xml:space="preserve"> </w:t>
      </w:r>
      <w:r w:rsidRPr="00896E40">
        <w:rPr>
          <w:noProof/>
          <w:sz w:val="22"/>
          <w:szCs w:val="22"/>
        </w:rPr>
        <w:t>sig.</w:t>
      </w:r>
      <w:r w:rsidRPr="00896E40">
        <w:rPr>
          <w:sz w:val="22"/>
          <w:szCs w:val="22"/>
        </w:rPr>
        <w:t xml:space="preserve"> </w:t>
      </w:r>
      <w:r w:rsidR="009A6CCD">
        <w:rPr>
          <w:b/>
          <w:noProof/>
          <w:sz w:val="22"/>
          <w:szCs w:val="22"/>
        </w:rPr>
        <w:t>__________</w:t>
      </w:r>
      <w:r w:rsidRPr="00896E40">
        <w:rPr>
          <w:sz w:val="22"/>
          <w:szCs w:val="22"/>
        </w:rPr>
        <w:t xml:space="preserve"> </w:t>
      </w:r>
      <w:proofErr w:type="spellStart"/>
      <w:r w:rsidRPr="00896E40">
        <w:rPr>
          <w:sz w:val="22"/>
          <w:szCs w:val="22"/>
        </w:rPr>
        <w:t>e'</w:t>
      </w:r>
      <w:proofErr w:type="spellEnd"/>
      <w:r w:rsidRPr="00896E40">
        <w:rPr>
          <w:sz w:val="22"/>
          <w:szCs w:val="22"/>
        </w:rPr>
        <w:t xml:space="preserve">  stat</w:t>
      </w:r>
      <w:r w:rsidRPr="00896E40">
        <w:rPr>
          <w:noProof/>
          <w:sz w:val="22"/>
          <w:szCs w:val="22"/>
        </w:rPr>
        <w:t>o</w:t>
      </w:r>
      <w:r w:rsidRPr="00896E40">
        <w:rPr>
          <w:sz w:val="22"/>
          <w:szCs w:val="22"/>
        </w:rPr>
        <w:t xml:space="preserve"> individuato quale destinatario di proposta di contratto individuale  di lavoro, ai sensi e per gli effetti di cui a</w:t>
      </w:r>
      <w:r w:rsidR="00A07B52" w:rsidRPr="00896E40">
        <w:rPr>
          <w:sz w:val="22"/>
          <w:szCs w:val="22"/>
        </w:rPr>
        <w:t>gli art.47 e art. 56, comma 4  del CCNL 29/11/2007 per il comparto scuola</w:t>
      </w:r>
      <w:r w:rsidRPr="00896E40">
        <w:rPr>
          <w:sz w:val="22"/>
          <w:szCs w:val="22"/>
        </w:rPr>
        <w:t xml:space="preserve">, per il profilo professionale </w:t>
      </w:r>
      <w:r w:rsidRPr="00896E40">
        <w:rPr>
          <w:b/>
          <w:noProof/>
          <w:sz w:val="22"/>
          <w:szCs w:val="22"/>
        </w:rPr>
        <w:t>direttore dei servizi generali e amministrativi</w:t>
      </w:r>
      <w:r w:rsidRPr="00896E40">
        <w:rPr>
          <w:sz w:val="22"/>
          <w:szCs w:val="22"/>
        </w:rPr>
        <w:t xml:space="preserve">; </w:t>
      </w:r>
    </w:p>
    <w:p w14:paraId="013561F1" w14:textId="77777777" w:rsidR="00892B38" w:rsidRPr="00896E40" w:rsidRDefault="00892B38" w:rsidP="00F86888">
      <w:pPr>
        <w:rPr>
          <w:sz w:val="22"/>
          <w:szCs w:val="22"/>
        </w:rPr>
      </w:pPr>
      <w:r w:rsidRPr="00896E40">
        <w:rPr>
          <w:sz w:val="22"/>
          <w:szCs w:val="22"/>
        </w:rPr>
        <w:t xml:space="preserve"> </w:t>
      </w:r>
    </w:p>
    <w:p w14:paraId="77FB0422" w14:textId="77777777" w:rsidR="00892B38" w:rsidRPr="00896E40" w:rsidRDefault="00892B38" w:rsidP="00635017">
      <w:pPr>
        <w:jc w:val="center"/>
        <w:rPr>
          <w:sz w:val="22"/>
          <w:szCs w:val="22"/>
        </w:rPr>
      </w:pPr>
      <w:r w:rsidRPr="00896E40">
        <w:rPr>
          <w:sz w:val="22"/>
          <w:szCs w:val="22"/>
        </w:rPr>
        <w:t>SI CONVIENE E STIPULA</w:t>
      </w:r>
    </w:p>
    <w:p w14:paraId="73DA8549" w14:textId="77777777" w:rsidR="00892B38" w:rsidRPr="00896E40" w:rsidRDefault="00892B38" w:rsidP="00F86888">
      <w:pPr>
        <w:rPr>
          <w:color w:val="FF0000"/>
          <w:sz w:val="22"/>
          <w:szCs w:val="22"/>
        </w:rPr>
      </w:pPr>
    </w:p>
    <w:p w14:paraId="21382D58" w14:textId="0581DD44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il presente contratto </w:t>
      </w:r>
      <w:r w:rsidR="00344620" w:rsidRPr="00896E40">
        <w:rPr>
          <w:sz w:val="22"/>
          <w:szCs w:val="22"/>
        </w:rPr>
        <w:t>di lavoro</w:t>
      </w:r>
      <w:r w:rsidRPr="00896E40">
        <w:rPr>
          <w:sz w:val="22"/>
          <w:szCs w:val="22"/>
        </w:rPr>
        <w:t xml:space="preserve"> a tempo determinato in qualità di </w:t>
      </w:r>
      <w:r w:rsidRPr="00896E40">
        <w:rPr>
          <w:b/>
          <w:sz w:val="22"/>
          <w:szCs w:val="22"/>
        </w:rPr>
        <w:t>personale A.T.A.</w:t>
      </w:r>
      <w:r w:rsidRPr="00896E40">
        <w:rPr>
          <w:sz w:val="22"/>
          <w:szCs w:val="22"/>
        </w:rPr>
        <w:t xml:space="preserve"> </w:t>
      </w:r>
      <w:r w:rsidR="00E820E4" w:rsidRPr="00896E40">
        <w:rPr>
          <w:b/>
          <w:sz w:val="22"/>
          <w:szCs w:val="22"/>
        </w:rPr>
        <w:t xml:space="preserve">utilizzato </w:t>
      </w:r>
      <w:r w:rsidR="00E820E4" w:rsidRPr="00896E40">
        <w:rPr>
          <w:sz w:val="22"/>
          <w:szCs w:val="22"/>
        </w:rPr>
        <w:t>nel profilo di DSGA</w:t>
      </w:r>
      <w:r w:rsidRPr="00896E40">
        <w:rPr>
          <w:sz w:val="22"/>
          <w:szCs w:val="22"/>
        </w:rPr>
        <w:t xml:space="preserve">, con decorrenza dal </w:t>
      </w:r>
      <w:r w:rsidRPr="000656F6">
        <w:rPr>
          <w:b/>
          <w:noProof/>
          <w:sz w:val="22"/>
          <w:szCs w:val="22"/>
        </w:rPr>
        <w:t>01/09/20</w:t>
      </w:r>
      <w:r w:rsidR="009A6CCD" w:rsidRPr="000656F6">
        <w:rPr>
          <w:b/>
          <w:noProof/>
          <w:sz w:val="22"/>
          <w:szCs w:val="22"/>
        </w:rPr>
        <w:t>2</w:t>
      </w:r>
      <w:r w:rsidR="00344620">
        <w:rPr>
          <w:b/>
          <w:noProof/>
          <w:sz w:val="22"/>
          <w:szCs w:val="22"/>
        </w:rPr>
        <w:t>3</w:t>
      </w:r>
      <w:r w:rsidRPr="000656F6">
        <w:rPr>
          <w:sz w:val="22"/>
          <w:szCs w:val="22"/>
        </w:rPr>
        <w:t xml:space="preserve"> e cessazione al </w:t>
      </w:r>
      <w:r w:rsidR="009C2576" w:rsidRPr="000656F6">
        <w:rPr>
          <w:b/>
          <w:noProof/>
          <w:sz w:val="22"/>
          <w:szCs w:val="22"/>
        </w:rPr>
        <w:t>31</w:t>
      </w:r>
      <w:r w:rsidRPr="000656F6">
        <w:rPr>
          <w:b/>
          <w:noProof/>
          <w:sz w:val="22"/>
          <w:szCs w:val="22"/>
        </w:rPr>
        <w:t>/0</w:t>
      </w:r>
      <w:r w:rsidR="009C2576" w:rsidRPr="000656F6">
        <w:rPr>
          <w:b/>
          <w:noProof/>
          <w:sz w:val="22"/>
          <w:szCs w:val="22"/>
        </w:rPr>
        <w:t>8</w:t>
      </w:r>
      <w:r w:rsidRPr="000656F6">
        <w:rPr>
          <w:b/>
          <w:noProof/>
          <w:sz w:val="22"/>
          <w:szCs w:val="22"/>
        </w:rPr>
        <w:t>/20</w:t>
      </w:r>
      <w:r w:rsidR="009A6CCD" w:rsidRPr="000656F6">
        <w:rPr>
          <w:b/>
          <w:noProof/>
          <w:sz w:val="22"/>
          <w:szCs w:val="22"/>
        </w:rPr>
        <w:t>2</w:t>
      </w:r>
      <w:r w:rsidR="00344620">
        <w:rPr>
          <w:b/>
          <w:noProof/>
          <w:sz w:val="22"/>
          <w:szCs w:val="22"/>
        </w:rPr>
        <w:t>4</w:t>
      </w:r>
      <w:r w:rsidRPr="00896E40">
        <w:rPr>
          <w:sz w:val="22"/>
          <w:szCs w:val="22"/>
        </w:rPr>
        <w:t xml:space="preserve">, per n. </w:t>
      </w:r>
      <w:r w:rsidRPr="00896E40">
        <w:rPr>
          <w:b/>
          <w:noProof/>
          <w:sz w:val="22"/>
          <w:szCs w:val="22"/>
        </w:rPr>
        <w:t>36,00</w:t>
      </w:r>
      <w:r w:rsidRPr="00896E40">
        <w:rPr>
          <w:sz w:val="22"/>
          <w:szCs w:val="22"/>
        </w:rPr>
        <w:t xml:space="preserve"> ore settimanali di servizio presso </w:t>
      </w:r>
      <w:r w:rsidR="000656F6">
        <w:rPr>
          <w:noProof/>
          <w:sz w:val="22"/>
          <w:szCs w:val="22"/>
          <w:highlight w:val="yellow"/>
        </w:rPr>
        <w:t>COD. MECC</w:t>
      </w:r>
      <w:r w:rsidRPr="00B8235F">
        <w:rPr>
          <w:noProof/>
          <w:sz w:val="22"/>
          <w:szCs w:val="22"/>
          <w:highlight w:val="yellow"/>
        </w:rPr>
        <w:t xml:space="preserve"> -  </w:t>
      </w:r>
      <w:r w:rsidR="009A6CCD">
        <w:rPr>
          <w:noProof/>
          <w:sz w:val="22"/>
          <w:szCs w:val="22"/>
        </w:rPr>
        <w:t>“</w:t>
      </w:r>
      <w:r w:rsidR="000656F6" w:rsidRPr="000656F6">
        <w:rPr>
          <w:noProof/>
          <w:sz w:val="22"/>
          <w:szCs w:val="22"/>
          <w:highlight w:val="yellow"/>
        </w:rPr>
        <w:t>_________________</w:t>
      </w:r>
      <w:r w:rsidR="009A6CCD">
        <w:rPr>
          <w:noProof/>
          <w:sz w:val="22"/>
          <w:szCs w:val="22"/>
        </w:rPr>
        <w:t xml:space="preserve">” </w:t>
      </w:r>
      <w:r w:rsidR="000656F6" w:rsidRPr="000656F6">
        <w:rPr>
          <w:noProof/>
          <w:sz w:val="22"/>
          <w:szCs w:val="22"/>
          <w:highlight w:val="yellow"/>
        </w:rPr>
        <w:t xml:space="preserve">di </w:t>
      </w:r>
      <w:r w:rsidR="009A6CCD" w:rsidRPr="000656F6">
        <w:rPr>
          <w:noProof/>
          <w:sz w:val="22"/>
          <w:szCs w:val="22"/>
          <w:highlight w:val="yellow"/>
        </w:rPr>
        <w:t xml:space="preserve"> </w:t>
      </w:r>
      <w:r w:rsidR="000656F6" w:rsidRPr="000656F6">
        <w:rPr>
          <w:noProof/>
          <w:sz w:val="22"/>
          <w:szCs w:val="22"/>
          <w:highlight w:val="yellow"/>
        </w:rPr>
        <w:t>_________________</w:t>
      </w:r>
      <w:proofErr w:type="gramStart"/>
      <w:r w:rsidR="000656F6" w:rsidRPr="000656F6">
        <w:rPr>
          <w:noProof/>
          <w:sz w:val="22"/>
          <w:szCs w:val="22"/>
          <w:highlight w:val="yellow"/>
        </w:rPr>
        <w:t>_</w:t>
      </w:r>
      <w:r w:rsidRPr="000656F6">
        <w:rPr>
          <w:sz w:val="22"/>
          <w:szCs w:val="22"/>
          <w:highlight w:val="yellow"/>
        </w:rPr>
        <w:t>,</w:t>
      </w:r>
      <w:r w:rsidRPr="00896E40">
        <w:rPr>
          <w:sz w:val="22"/>
          <w:szCs w:val="22"/>
        </w:rPr>
        <w:t xml:space="preserve">  dove</w:t>
      </w:r>
      <w:proofErr w:type="gramEnd"/>
      <w:r w:rsidRPr="00896E40">
        <w:rPr>
          <w:sz w:val="22"/>
          <w:szCs w:val="22"/>
        </w:rPr>
        <w:t xml:space="preserve"> dovrà presentarsi per l'assunzione in servizio in data </w:t>
      </w:r>
      <w:r w:rsidR="00E820E4" w:rsidRPr="000E23E1">
        <w:rPr>
          <w:noProof/>
          <w:sz w:val="22"/>
          <w:szCs w:val="22"/>
        </w:rPr>
        <w:t>01</w:t>
      </w:r>
      <w:r w:rsidRPr="000E23E1">
        <w:rPr>
          <w:noProof/>
          <w:sz w:val="22"/>
          <w:szCs w:val="22"/>
        </w:rPr>
        <w:t>/09/20</w:t>
      </w:r>
      <w:r w:rsidR="009A6CCD" w:rsidRPr="000E23E1">
        <w:rPr>
          <w:noProof/>
          <w:sz w:val="22"/>
          <w:szCs w:val="22"/>
        </w:rPr>
        <w:t>2</w:t>
      </w:r>
      <w:r w:rsidR="00344620">
        <w:rPr>
          <w:noProof/>
          <w:sz w:val="22"/>
          <w:szCs w:val="22"/>
        </w:rPr>
        <w:t>3</w:t>
      </w:r>
      <w:r w:rsidRPr="000E23E1">
        <w:rPr>
          <w:sz w:val="22"/>
          <w:szCs w:val="22"/>
        </w:rPr>
        <w:t>.</w:t>
      </w:r>
    </w:p>
    <w:p w14:paraId="03304B22" w14:textId="77777777" w:rsidR="00892B38" w:rsidRPr="00896E40" w:rsidRDefault="00892B38" w:rsidP="00F86888">
      <w:pPr>
        <w:rPr>
          <w:sz w:val="22"/>
          <w:szCs w:val="22"/>
        </w:rPr>
      </w:pPr>
    </w:p>
    <w:p w14:paraId="6EBF19BC" w14:textId="77777777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Le prestazioni, proprie del profilo professionale di </w:t>
      </w:r>
      <w:r w:rsidRPr="00896E40">
        <w:rPr>
          <w:b/>
          <w:noProof/>
          <w:sz w:val="22"/>
          <w:szCs w:val="22"/>
        </w:rPr>
        <w:t>direttore dei servizi generali e amministrativi</w:t>
      </w:r>
      <w:r w:rsidRPr="00896E40">
        <w:rPr>
          <w:sz w:val="22"/>
          <w:szCs w:val="22"/>
        </w:rPr>
        <w:t xml:space="preserve">, consisteranno nell'espletamento delle attività attribuite al profilo stesso dal vigente </w:t>
      </w:r>
      <w:proofErr w:type="gramStart"/>
      <w:r w:rsidRPr="00896E40">
        <w:rPr>
          <w:sz w:val="22"/>
          <w:szCs w:val="22"/>
        </w:rPr>
        <w:t>C.C.N.L..</w:t>
      </w:r>
      <w:proofErr w:type="gramEnd"/>
    </w:p>
    <w:p w14:paraId="344B3EF4" w14:textId="77777777" w:rsidR="00892B38" w:rsidRPr="00896E40" w:rsidRDefault="00892B38" w:rsidP="00F86888">
      <w:pPr>
        <w:rPr>
          <w:sz w:val="22"/>
          <w:szCs w:val="22"/>
        </w:rPr>
      </w:pPr>
    </w:p>
    <w:p w14:paraId="45BAF892" w14:textId="65AAA401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Il trattamento economico, con decorrenza dalla data di effettiva </w:t>
      </w:r>
      <w:proofErr w:type="gramStart"/>
      <w:r w:rsidRPr="00896E40">
        <w:rPr>
          <w:sz w:val="22"/>
          <w:szCs w:val="22"/>
        </w:rPr>
        <w:t>assunzione  del</w:t>
      </w:r>
      <w:proofErr w:type="gramEnd"/>
      <w:r w:rsidRPr="00896E40">
        <w:rPr>
          <w:sz w:val="22"/>
          <w:szCs w:val="22"/>
        </w:rPr>
        <w:t xml:space="preserve"> servizio e fino al termine del medesimo, </w:t>
      </w:r>
      <w:r w:rsidR="004F5C57" w:rsidRPr="00896E40">
        <w:rPr>
          <w:sz w:val="22"/>
          <w:szCs w:val="22"/>
        </w:rPr>
        <w:t xml:space="preserve">è pari alla differenza tra lo stipendio </w:t>
      </w:r>
      <w:r w:rsidRPr="00896E40">
        <w:rPr>
          <w:sz w:val="22"/>
          <w:szCs w:val="22"/>
        </w:rPr>
        <w:t xml:space="preserve">iniziale </w:t>
      </w:r>
      <w:r w:rsidR="004F5C57" w:rsidRPr="00896E40">
        <w:rPr>
          <w:sz w:val="22"/>
          <w:szCs w:val="22"/>
        </w:rPr>
        <w:t xml:space="preserve">del DSGA e quello di anzianità maturata dell’A.A. come </w:t>
      </w:r>
      <w:r w:rsidRPr="00896E40">
        <w:rPr>
          <w:sz w:val="22"/>
          <w:szCs w:val="22"/>
        </w:rPr>
        <w:t xml:space="preserve">previsto </w:t>
      </w:r>
      <w:r w:rsidR="004F5C57" w:rsidRPr="00896E40">
        <w:rPr>
          <w:sz w:val="22"/>
          <w:szCs w:val="22"/>
        </w:rPr>
        <w:t>dalle</w:t>
      </w:r>
      <w:r w:rsidRPr="00896E40">
        <w:rPr>
          <w:sz w:val="22"/>
          <w:szCs w:val="22"/>
        </w:rPr>
        <w:t xml:space="preserve"> vigenti disposizioni, sulla base di </w:t>
      </w:r>
      <w:r w:rsidRPr="00896E40">
        <w:rPr>
          <w:noProof/>
          <w:sz w:val="22"/>
          <w:szCs w:val="22"/>
        </w:rPr>
        <w:t>36/36mi</w:t>
      </w:r>
      <w:r w:rsidRPr="00896E40">
        <w:rPr>
          <w:sz w:val="22"/>
          <w:szCs w:val="22"/>
        </w:rPr>
        <w:t>.</w:t>
      </w:r>
    </w:p>
    <w:p w14:paraId="30DEE264" w14:textId="58DC1A98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La spesa relativa graverà sul capitolo del bilancio del </w:t>
      </w:r>
      <w:r w:rsidRPr="00896E40">
        <w:rPr>
          <w:noProof/>
          <w:sz w:val="22"/>
          <w:szCs w:val="22"/>
        </w:rPr>
        <w:t>Ministero dell'Istruzione</w:t>
      </w:r>
      <w:r w:rsidR="00224F06">
        <w:rPr>
          <w:noProof/>
          <w:sz w:val="22"/>
          <w:szCs w:val="22"/>
        </w:rPr>
        <w:t xml:space="preserve"> </w:t>
      </w:r>
      <w:r w:rsidR="00344620">
        <w:rPr>
          <w:noProof/>
          <w:sz w:val="22"/>
          <w:szCs w:val="22"/>
        </w:rPr>
        <w:t>e del merito</w:t>
      </w:r>
      <w:r w:rsidRPr="00896E40">
        <w:rPr>
          <w:sz w:val="22"/>
          <w:szCs w:val="22"/>
        </w:rPr>
        <w:t xml:space="preserve">– UFFICIO SCOLASTICO REGIONALE </w:t>
      </w:r>
      <w:r w:rsidRPr="000656F6">
        <w:rPr>
          <w:sz w:val="22"/>
          <w:szCs w:val="22"/>
        </w:rPr>
        <w:t xml:space="preserve">PER </w:t>
      </w:r>
      <w:r w:rsidR="009A6CCD" w:rsidRPr="000656F6">
        <w:rPr>
          <w:noProof/>
          <w:sz w:val="22"/>
          <w:szCs w:val="22"/>
        </w:rPr>
        <w:t xml:space="preserve">LA </w:t>
      </w:r>
      <w:r w:rsidR="00344620" w:rsidRPr="000656F6">
        <w:rPr>
          <w:noProof/>
          <w:sz w:val="22"/>
          <w:szCs w:val="22"/>
        </w:rPr>
        <w:t>LOMBARDIA</w:t>
      </w:r>
      <w:r w:rsidR="00344620" w:rsidRPr="000656F6">
        <w:rPr>
          <w:sz w:val="22"/>
          <w:szCs w:val="22"/>
        </w:rPr>
        <w:t>.</w:t>
      </w:r>
    </w:p>
    <w:p w14:paraId="719FD8A3" w14:textId="744BEA3C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>La liquidazione dell</w:t>
      </w:r>
      <w:r w:rsidR="00382784">
        <w:rPr>
          <w:sz w:val="22"/>
          <w:szCs w:val="22"/>
        </w:rPr>
        <w:t xml:space="preserve">a tredicesima mensilità </w:t>
      </w:r>
      <w:r w:rsidR="001F0C95" w:rsidRPr="00896E40">
        <w:rPr>
          <w:sz w:val="22"/>
          <w:szCs w:val="22"/>
        </w:rPr>
        <w:t>è</w:t>
      </w:r>
      <w:r w:rsidRPr="00896E40">
        <w:rPr>
          <w:sz w:val="22"/>
          <w:szCs w:val="22"/>
        </w:rPr>
        <w:t xml:space="preserve"> effettuata, con le modalità previste e determinate dal Ministero </w:t>
      </w:r>
      <w:proofErr w:type="gramStart"/>
      <w:r w:rsidRPr="00896E40">
        <w:rPr>
          <w:sz w:val="22"/>
          <w:szCs w:val="22"/>
        </w:rPr>
        <w:t>dell’istruzione</w:t>
      </w:r>
      <w:r w:rsidR="00344620">
        <w:rPr>
          <w:sz w:val="22"/>
          <w:szCs w:val="22"/>
        </w:rPr>
        <w:t xml:space="preserve">  e</w:t>
      </w:r>
      <w:proofErr w:type="gramEnd"/>
      <w:r w:rsidR="00344620">
        <w:rPr>
          <w:sz w:val="22"/>
          <w:szCs w:val="22"/>
        </w:rPr>
        <w:t xml:space="preserve"> del merito</w:t>
      </w:r>
      <w:r w:rsidRPr="00896E40">
        <w:rPr>
          <w:sz w:val="22"/>
          <w:szCs w:val="22"/>
        </w:rPr>
        <w:t>,  di concerto con il Ministero dell’Economia e delle Finanze,  dall'ufficio che provvede  al pagamento dello stipendio, in relazione alla durata del presente contratto.</w:t>
      </w:r>
    </w:p>
    <w:p w14:paraId="1C46DBE7" w14:textId="77777777" w:rsidR="00892B38" w:rsidRPr="00896E40" w:rsidRDefault="00892B38" w:rsidP="00F86888">
      <w:pPr>
        <w:rPr>
          <w:sz w:val="22"/>
          <w:szCs w:val="22"/>
        </w:rPr>
      </w:pPr>
      <w:r w:rsidRPr="00896E40">
        <w:rPr>
          <w:sz w:val="22"/>
          <w:szCs w:val="22"/>
        </w:rPr>
        <w:t xml:space="preserve"> </w:t>
      </w:r>
    </w:p>
    <w:p w14:paraId="656EFBF7" w14:textId="6F55852A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Il rapporto di lavoro di cui al presente contratto </w:t>
      </w:r>
      <w:r w:rsidR="001F0C95" w:rsidRPr="00896E40">
        <w:rPr>
          <w:sz w:val="22"/>
          <w:szCs w:val="22"/>
        </w:rPr>
        <w:t>è</w:t>
      </w:r>
      <w:r w:rsidRPr="00896E40">
        <w:rPr>
          <w:sz w:val="22"/>
          <w:szCs w:val="22"/>
        </w:rPr>
        <w:t xml:space="preserve"> regolato dal C.C.N.L. </w:t>
      </w:r>
      <w:r w:rsidR="00344620" w:rsidRPr="00896E40">
        <w:rPr>
          <w:sz w:val="22"/>
          <w:szCs w:val="22"/>
        </w:rPr>
        <w:t>e dalle</w:t>
      </w:r>
      <w:r w:rsidRPr="00896E40">
        <w:rPr>
          <w:sz w:val="22"/>
          <w:szCs w:val="22"/>
        </w:rPr>
        <w:t xml:space="preserve"> norme da esso richiamate o con esso compatibili anche per le cause che costituiscono le condizioni risolutive del medesimo.</w:t>
      </w:r>
    </w:p>
    <w:p w14:paraId="6DC524C5" w14:textId="77777777" w:rsidR="00892B38" w:rsidRPr="00896E40" w:rsidRDefault="00892B38" w:rsidP="00F86888">
      <w:pPr>
        <w:rPr>
          <w:sz w:val="22"/>
          <w:szCs w:val="22"/>
        </w:rPr>
      </w:pPr>
    </w:p>
    <w:p w14:paraId="3F2084F0" w14:textId="14AAC2DC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Si rammenta, in particolare, che la mancata assunzione del servizio - salvo causa impedimento prevista dalla legge - nei termini stabiliti, comporta l'immediata risoluzione del rapporto di lavoro. </w:t>
      </w:r>
      <w:r w:rsidR="00344620" w:rsidRPr="00896E40">
        <w:rPr>
          <w:sz w:val="22"/>
          <w:szCs w:val="22"/>
        </w:rPr>
        <w:t>È</w:t>
      </w:r>
      <w:r w:rsidRPr="00896E40">
        <w:rPr>
          <w:sz w:val="22"/>
          <w:szCs w:val="22"/>
        </w:rPr>
        <w:t xml:space="preserve"> altresì causa di risoluzione del medesimo l'annullamento della procedura di reclutamento che ne costituisce il presupposto, come pure il mancato possesso dei requisiti e l’accertata non idoneità al servizio.</w:t>
      </w:r>
    </w:p>
    <w:p w14:paraId="5D98D044" w14:textId="77777777" w:rsidR="00892B38" w:rsidRPr="00896E40" w:rsidRDefault="00892B38" w:rsidP="00F86888">
      <w:pPr>
        <w:rPr>
          <w:i/>
          <w:sz w:val="22"/>
          <w:szCs w:val="22"/>
        </w:rPr>
      </w:pPr>
    </w:p>
    <w:p w14:paraId="4A7A9BD1" w14:textId="77777777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>Il presente contratto, redatto in duplice copia in carta semplice, è sottoscritto dal dirigente scolastico e dall’interessato e potrà essere registrato in caso d’uso ai sensi dell’articolo 5, comma 2, del D.P.R. n. 131/1986, con spese a carico del richiedente.</w:t>
      </w:r>
    </w:p>
    <w:p w14:paraId="5CB875F8" w14:textId="77777777" w:rsidR="00892B38" w:rsidRPr="00896E40" w:rsidRDefault="00892B38" w:rsidP="00F86888">
      <w:pPr>
        <w:rPr>
          <w:sz w:val="22"/>
          <w:szCs w:val="22"/>
        </w:rPr>
      </w:pPr>
    </w:p>
    <w:p w14:paraId="2B928B27" w14:textId="77777777" w:rsidR="00892B38" w:rsidRPr="00896E40" w:rsidRDefault="00892B38" w:rsidP="00F86888">
      <w:pPr>
        <w:rPr>
          <w:sz w:val="22"/>
          <w:szCs w:val="22"/>
        </w:rPr>
      </w:pPr>
      <w:r w:rsidRPr="00896E40">
        <w:rPr>
          <w:sz w:val="22"/>
          <w:szCs w:val="22"/>
        </w:rPr>
        <w:t>Il presente contratto viene letto, confermato e sottoscritto per accettazione con effetto immediato.</w:t>
      </w:r>
    </w:p>
    <w:p w14:paraId="2FF12BC3" w14:textId="77777777" w:rsidR="00892B38" w:rsidRPr="00896E40" w:rsidRDefault="00892B38" w:rsidP="00F86888">
      <w:pPr>
        <w:rPr>
          <w:sz w:val="22"/>
          <w:szCs w:val="22"/>
        </w:rPr>
      </w:pPr>
    </w:p>
    <w:p w14:paraId="5228B473" w14:textId="4F1900EB" w:rsidR="00892B38" w:rsidRPr="00896E40" w:rsidRDefault="000656F6" w:rsidP="00F8688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_______________</w:t>
      </w:r>
      <w:r w:rsidR="00892B38" w:rsidRPr="00896E40">
        <w:rPr>
          <w:b/>
          <w:sz w:val="22"/>
          <w:szCs w:val="22"/>
        </w:rPr>
        <w:t xml:space="preserve">, </w:t>
      </w:r>
      <w:r w:rsidR="00794C4D" w:rsidRPr="00B8235F">
        <w:rPr>
          <w:b/>
          <w:sz w:val="22"/>
          <w:szCs w:val="22"/>
          <w:highlight w:val="yellow"/>
        </w:rPr>
        <w:t>01</w:t>
      </w:r>
      <w:r w:rsidR="00892B38" w:rsidRPr="00B8235F">
        <w:rPr>
          <w:b/>
          <w:noProof/>
          <w:sz w:val="22"/>
          <w:szCs w:val="22"/>
          <w:highlight w:val="yellow"/>
        </w:rPr>
        <w:t>/09/20</w:t>
      </w:r>
      <w:r w:rsidR="009A6CCD">
        <w:rPr>
          <w:b/>
          <w:noProof/>
          <w:sz w:val="22"/>
          <w:szCs w:val="22"/>
        </w:rPr>
        <w:t>2</w:t>
      </w:r>
      <w:r w:rsidR="00344620">
        <w:rPr>
          <w:b/>
          <w:noProof/>
          <w:sz w:val="22"/>
          <w:szCs w:val="22"/>
        </w:rPr>
        <w:t>3</w:t>
      </w:r>
    </w:p>
    <w:p w14:paraId="7E9F8D18" w14:textId="77777777" w:rsidR="00892B38" w:rsidRPr="00896E40" w:rsidRDefault="00892B38" w:rsidP="00F86888">
      <w:pPr>
        <w:rPr>
          <w:sz w:val="22"/>
          <w:szCs w:val="22"/>
        </w:rPr>
      </w:pPr>
    </w:p>
    <w:p w14:paraId="49F4D272" w14:textId="77777777" w:rsidR="00892B38" w:rsidRPr="00896E40" w:rsidRDefault="00794C4D" w:rsidP="00635017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Firma per accettazione</w:t>
      </w:r>
      <w:r>
        <w:rPr>
          <w:sz w:val="22"/>
          <w:szCs w:val="22"/>
        </w:rPr>
        <w:tab/>
      </w:r>
      <w:r w:rsidR="00892B38" w:rsidRPr="00896E40">
        <w:rPr>
          <w:noProof/>
          <w:sz w:val="22"/>
          <w:szCs w:val="22"/>
        </w:rPr>
        <w:t>IL DIRIGENTE SCOLASTICO</w:t>
      </w:r>
    </w:p>
    <w:p w14:paraId="503A3BA6" w14:textId="1472260B" w:rsidR="00794C4D" w:rsidRPr="006448F7" w:rsidRDefault="009A6CCD" w:rsidP="00794C4D">
      <w:pPr>
        <w:rPr>
          <w:rFonts w:ascii="Verdana" w:hAnsi="Verdana"/>
          <w:sz w:val="22"/>
          <w:szCs w:val="22"/>
        </w:rPr>
      </w:pPr>
      <w:r>
        <w:rPr>
          <w:noProof/>
          <w:sz w:val="22"/>
          <w:szCs w:val="22"/>
        </w:rPr>
        <w:t>__________________</w:t>
      </w:r>
      <w:r w:rsidR="00794C4D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 xml:space="preserve">                               </w:t>
      </w:r>
      <w:r w:rsidR="00892B38" w:rsidRPr="00896E40">
        <w:rPr>
          <w:sz w:val="22"/>
          <w:szCs w:val="22"/>
        </w:rPr>
        <w:tab/>
      </w:r>
      <w:r w:rsidR="00794C4D">
        <w:rPr>
          <w:sz w:val="22"/>
          <w:szCs w:val="22"/>
        </w:rPr>
        <w:tab/>
      </w:r>
      <w:r w:rsidR="00794C4D">
        <w:rPr>
          <w:sz w:val="22"/>
          <w:szCs w:val="22"/>
        </w:rPr>
        <w:tab/>
      </w:r>
      <w:r w:rsidR="00794C4D">
        <w:rPr>
          <w:sz w:val="22"/>
          <w:szCs w:val="22"/>
        </w:rPr>
        <w:tab/>
      </w:r>
      <w:r w:rsidR="00794C4D" w:rsidRPr="00C74267">
        <w:t>Prof.</w:t>
      </w:r>
      <w:r>
        <w:t xml:space="preserve">  </w:t>
      </w:r>
    </w:p>
    <w:sectPr w:rsidR="00794C4D" w:rsidRPr="006448F7" w:rsidSect="007D2C56">
      <w:pgSz w:w="11906" w:h="16838" w:code="9"/>
      <w:pgMar w:top="539" w:right="624" w:bottom="1134" w:left="624" w:header="709" w:footer="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5AAD" w14:textId="77777777" w:rsidR="00C7448D" w:rsidRDefault="00C7448D" w:rsidP="008A1557">
      <w:r>
        <w:separator/>
      </w:r>
    </w:p>
  </w:endnote>
  <w:endnote w:type="continuationSeparator" w:id="0">
    <w:p w14:paraId="488CE08A" w14:textId="77777777" w:rsidR="00C7448D" w:rsidRDefault="00C7448D" w:rsidP="008A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40C9" w14:textId="77777777" w:rsidR="00C7448D" w:rsidRDefault="00C7448D" w:rsidP="008A1557">
      <w:r>
        <w:separator/>
      </w:r>
    </w:p>
  </w:footnote>
  <w:footnote w:type="continuationSeparator" w:id="0">
    <w:p w14:paraId="0E281E70" w14:textId="77777777" w:rsidR="00C7448D" w:rsidRDefault="00C7448D" w:rsidP="008A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044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CA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DEC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34E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88D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0A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0D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8A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48D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259E9"/>
    <w:multiLevelType w:val="hybridMultilevel"/>
    <w:tmpl w:val="3426EF22"/>
    <w:lvl w:ilvl="0" w:tplc="C14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5E45C72"/>
    <w:multiLevelType w:val="hybridMultilevel"/>
    <w:tmpl w:val="9F1EB53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8C20115"/>
    <w:multiLevelType w:val="hybridMultilevel"/>
    <w:tmpl w:val="6CFA3778"/>
    <w:lvl w:ilvl="0" w:tplc="97A2C0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F03186"/>
    <w:multiLevelType w:val="multilevel"/>
    <w:tmpl w:val="6CFA37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916015570">
    <w:abstractNumId w:val="27"/>
  </w:num>
  <w:num w:numId="2" w16cid:durableId="449015497">
    <w:abstractNumId w:val="22"/>
  </w:num>
  <w:num w:numId="3" w16cid:durableId="1438209255">
    <w:abstractNumId w:val="12"/>
  </w:num>
  <w:num w:numId="4" w16cid:durableId="938758957">
    <w:abstractNumId w:val="21"/>
  </w:num>
  <w:num w:numId="5" w16cid:durableId="910047129">
    <w:abstractNumId w:val="35"/>
  </w:num>
  <w:num w:numId="6" w16cid:durableId="1194731874">
    <w:abstractNumId w:val="24"/>
  </w:num>
  <w:num w:numId="7" w16cid:durableId="1247493372">
    <w:abstractNumId w:val="19"/>
  </w:num>
  <w:num w:numId="8" w16cid:durableId="2010399964">
    <w:abstractNumId w:val="28"/>
  </w:num>
  <w:num w:numId="9" w16cid:durableId="1456170506">
    <w:abstractNumId w:val="8"/>
  </w:num>
  <w:num w:numId="10" w16cid:durableId="434979401">
    <w:abstractNumId w:val="3"/>
  </w:num>
  <w:num w:numId="11" w16cid:durableId="546261778">
    <w:abstractNumId w:val="2"/>
  </w:num>
  <w:num w:numId="12" w16cid:durableId="2007976211">
    <w:abstractNumId w:val="1"/>
  </w:num>
  <w:num w:numId="13" w16cid:durableId="1691028993">
    <w:abstractNumId w:val="0"/>
  </w:num>
  <w:num w:numId="14" w16cid:durableId="1739474529">
    <w:abstractNumId w:val="9"/>
  </w:num>
  <w:num w:numId="15" w16cid:durableId="263652601">
    <w:abstractNumId w:val="7"/>
  </w:num>
  <w:num w:numId="16" w16cid:durableId="1420904289">
    <w:abstractNumId w:val="6"/>
  </w:num>
  <w:num w:numId="17" w16cid:durableId="1647315411">
    <w:abstractNumId w:val="5"/>
  </w:num>
  <w:num w:numId="18" w16cid:durableId="434985804">
    <w:abstractNumId w:val="4"/>
  </w:num>
  <w:num w:numId="19" w16cid:durableId="1212572210">
    <w:abstractNumId w:val="34"/>
  </w:num>
  <w:num w:numId="20" w16cid:durableId="1639144467">
    <w:abstractNumId w:val="23"/>
  </w:num>
  <w:num w:numId="21" w16cid:durableId="833880926">
    <w:abstractNumId w:val="32"/>
  </w:num>
  <w:num w:numId="22" w16cid:durableId="610170161">
    <w:abstractNumId w:val="30"/>
  </w:num>
  <w:num w:numId="23" w16cid:durableId="18195656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1596368">
    <w:abstractNumId w:val="14"/>
  </w:num>
  <w:num w:numId="25" w16cid:durableId="41488783">
    <w:abstractNumId w:val="26"/>
  </w:num>
  <w:num w:numId="26" w16cid:durableId="347100997">
    <w:abstractNumId w:val="10"/>
  </w:num>
  <w:num w:numId="27" w16cid:durableId="1424838170">
    <w:abstractNumId w:val="20"/>
  </w:num>
  <w:num w:numId="28" w16cid:durableId="1035278613">
    <w:abstractNumId w:val="17"/>
  </w:num>
  <w:num w:numId="29" w16cid:durableId="583338401">
    <w:abstractNumId w:val="25"/>
  </w:num>
  <w:num w:numId="30" w16cid:durableId="1398358642">
    <w:abstractNumId w:val="16"/>
  </w:num>
  <w:num w:numId="31" w16cid:durableId="227498553">
    <w:abstractNumId w:val="11"/>
  </w:num>
  <w:num w:numId="32" w16cid:durableId="188757484">
    <w:abstractNumId w:val="33"/>
  </w:num>
  <w:num w:numId="33" w16cid:durableId="466976703">
    <w:abstractNumId w:val="13"/>
  </w:num>
  <w:num w:numId="34" w16cid:durableId="189130605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4636585">
    <w:abstractNumId w:val="29"/>
  </w:num>
  <w:num w:numId="36" w16cid:durableId="2087219927">
    <w:abstractNumId w:val="31"/>
  </w:num>
  <w:num w:numId="37" w16cid:durableId="4885200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5" w:nlCheck="1" w:checkStyle="1"/>
  <w:activeWritingStyle w:appName="MSWord" w:lang="it-IT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E4"/>
    <w:rsid w:val="00000102"/>
    <w:rsid w:val="000002BF"/>
    <w:rsid w:val="000005CF"/>
    <w:rsid w:val="000034C5"/>
    <w:rsid w:val="00004BA4"/>
    <w:rsid w:val="00005C0D"/>
    <w:rsid w:val="00007C0B"/>
    <w:rsid w:val="00015928"/>
    <w:rsid w:val="000159EB"/>
    <w:rsid w:val="000172E0"/>
    <w:rsid w:val="000215EA"/>
    <w:rsid w:val="00023213"/>
    <w:rsid w:val="00023791"/>
    <w:rsid w:val="000241D6"/>
    <w:rsid w:val="000303EA"/>
    <w:rsid w:val="00030C9B"/>
    <w:rsid w:val="00030F5A"/>
    <w:rsid w:val="0003102A"/>
    <w:rsid w:val="000326F1"/>
    <w:rsid w:val="0003498E"/>
    <w:rsid w:val="000377A2"/>
    <w:rsid w:val="000404E8"/>
    <w:rsid w:val="0004461B"/>
    <w:rsid w:val="00045A1D"/>
    <w:rsid w:val="00050DC1"/>
    <w:rsid w:val="00052EBF"/>
    <w:rsid w:val="00053D71"/>
    <w:rsid w:val="000656F6"/>
    <w:rsid w:val="000755B6"/>
    <w:rsid w:val="00081728"/>
    <w:rsid w:val="0008565A"/>
    <w:rsid w:val="00086504"/>
    <w:rsid w:val="00086831"/>
    <w:rsid w:val="000913FA"/>
    <w:rsid w:val="00092743"/>
    <w:rsid w:val="00092E50"/>
    <w:rsid w:val="00093283"/>
    <w:rsid w:val="00093A37"/>
    <w:rsid w:val="00096007"/>
    <w:rsid w:val="000969B6"/>
    <w:rsid w:val="000971E3"/>
    <w:rsid w:val="000A0498"/>
    <w:rsid w:val="000A34DB"/>
    <w:rsid w:val="000A525B"/>
    <w:rsid w:val="000B0D47"/>
    <w:rsid w:val="000B42B4"/>
    <w:rsid w:val="000B53E0"/>
    <w:rsid w:val="000B720B"/>
    <w:rsid w:val="000C0543"/>
    <w:rsid w:val="000C10EC"/>
    <w:rsid w:val="000C1472"/>
    <w:rsid w:val="000C3B0B"/>
    <w:rsid w:val="000C58CF"/>
    <w:rsid w:val="000D1BF2"/>
    <w:rsid w:val="000E23E1"/>
    <w:rsid w:val="000E7A19"/>
    <w:rsid w:val="000E7A20"/>
    <w:rsid w:val="000F0965"/>
    <w:rsid w:val="000F63D1"/>
    <w:rsid w:val="000F7754"/>
    <w:rsid w:val="00102983"/>
    <w:rsid w:val="0010342D"/>
    <w:rsid w:val="00103F33"/>
    <w:rsid w:val="0010485C"/>
    <w:rsid w:val="001102EE"/>
    <w:rsid w:val="00114612"/>
    <w:rsid w:val="0011522A"/>
    <w:rsid w:val="0011745B"/>
    <w:rsid w:val="00122499"/>
    <w:rsid w:val="00122D88"/>
    <w:rsid w:val="001274B4"/>
    <w:rsid w:val="00136CCE"/>
    <w:rsid w:val="001449A2"/>
    <w:rsid w:val="0015036B"/>
    <w:rsid w:val="00165D3D"/>
    <w:rsid w:val="001666F4"/>
    <w:rsid w:val="00166DF1"/>
    <w:rsid w:val="00177CD0"/>
    <w:rsid w:val="00180B3B"/>
    <w:rsid w:val="001828A7"/>
    <w:rsid w:val="0018401D"/>
    <w:rsid w:val="00184982"/>
    <w:rsid w:val="001854C9"/>
    <w:rsid w:val="00190D70"/>
    <w:rsid w:val="001910E2"/>
    <w:rsid w:val="00193EE9"/>
    <w:rsid w:val="001956E3"/>
    <w:rsid w:val="00197AB6"/>
    <w:rsid w:val="001A154E"/>
    <w:rsid w:val="001A36A5"/>
    <w:rsid w:val="001A631C"/>
    <w:rsid w:val="001B1E70"/>
    <w:rsid w:val="001B4EA4"/>
    <w:rsid w:val="001B600C"/>
    <w:rsid w:val="001C374C"/>
    <w:rsid w:val="001C601B"/>
    <w:rsid w:val="001D00E2"/>
    <w:rsid w:val="001D170B"/>
    <w:rsid w:val="001D447F"/>
    <w:rsid w:val="001D57F8"/>
    <w:rsid w:val="001E0499"/>
    <w:rsid w:val="001E2BD4"/>
    <w:rsid w:val="001E6259"/>
    <w:rsid w:val="001F00AD"/>
    <w:rsid w:val="001F0C95"/>
    <w:rsid w:val="001F0CBB"/>
    <w:rsid w:val="002049FD"/>
    <w:rsid w:val="00207E62"/>
    <w:rsid w:val="0021779B"/>
    <w:rsid w:val="002200CC"/>
    <w:rsid w:val="002215CB"/>
    <w:rsid w:val="00224F06"/>
    <w:rsid w:val="00226818"/>
    <w:rsid w:val="00232016"/>
    <w:rsid w:val="00232661"/>
    <w:rsid w:val="00232F70"/>
    <w:rsid w:val="0023598E"/>
    <w:rsid w:val="00240921"/>
    <w:rsid w:val="00240E71"/>
    <w:rsid w:val="00241E2C"/>
    <w:rsid w:val="0024286E"/>
    <w:rsid w:val="0025376A"/>
    <w:rsid w:val="00254FDA"/>
    <w:rsid w:val="00255B51"/>
    <w:rsid w:val="0025604C"/>
    <w:rsid w:val="0026418E"/>
    <w:rsid w:val="002663AC"/>
    <w:rsid w:val="002678D8"/>
    <w:rsid w:val="00271F4E"/>
    <w:rsid w:val="00274AE5"/>
    <w:rsid w:val="0027624B"/>
    <w:rsid w:val="00277A87"/>
    <w:rsid w:val="00277EA1"/>
    <w:rsid w:val="00277EB2"/>
    <w:rsid w:val="00283FA9"/>
    <w:rsid w:val="00285F4E"/>
    <w:rsid w:val="00290F55"/>
    <w:rsid w:val="00292C66"/>
    <w:rsid w:val="002A3176"/>
    <w:rsid w:val="002A7035"/>
    <w:rsid w:val="002B5CF0"/>
    <w:rsid w:val="002B5D84"/>
    <w:rsid w:val="002B6D5E"/>
    <w:rsid w:val="002B6DF5"/>
    <w:rsid w:val="002B7D54"/>
    <w:rsid w:val="002C0B93"/>
    <w:rsid w:val="002C54A2"/>
    <w:rsid w:val="002C6005"/>
    <w:rsid w:val="002C6290"/>
    <w:rsid w:val="002C747E"/>
    <w:rsid w:val="002D1D22"/>
    <w:rsid w:val="002D4F3E"/>
    <w:rsid w:val="002D6B9B"/>
    <w:rsid w:val="002D7479"/>
    <w:rsid w:val="002D7B95"/>
    <w:rsid w:val="002F247D"/>
    <w:rsid w:val="002F393B"/>
    <w:rsid w:val="002F498A"/>
    <w:rsid w:val="002F7ED6"/>
    <w:rsid w:val="00300264"/>
    <w:rsid w:val="00300291"/>
    <w:rsid w:val="00302303"/>
    <w:rsid w:val="00305329"/>
    <w:rsid w:val="00307ADA"/>
    <w:rsid w:val="003106D7"/>
    <w:rsid w:val="00311358"/>
    <w:rsid w:val="00311B18"/>
    <w:rsid w:val="00313775"/>
    <w:rsid w:val="003148FD"/>
    <w:rsid w:val="00316979"/>
    <w:rsid w:val="00317434"/>
    <w:rsid w:val="00331DD1"/>
    <w:rsid w:val="00332446"/>
    <w:rsid w:val="00332ACF"/>
    <w:rsid w:val="00333CCF"/>
    <w:rsid w:val="00333DA6"/>
    <w:rsid w:val="00334B67"/>
    <w:rsid w:val="00334CAE"/>
    <w:rsid w:val="003434F1"/>
    <w:rsid w:val="00344620"/>
    <w:rsid w:val="00346B44"/>
    <w:rsid w:val="00346C79"/>
    <w:rsid w:val="00354378"/>
    <w:rsid w:val="00354C81"/>
    <w:rsid w:val="003563D5"/>
    <w:rsid w:val="00360A7D"/>
    <w:rsid w:val="00361A52"/>
    <w:rsid w:val="0036321B"/>
    <w:rsid w:val="00365890"/>
    <w:rsid w:val="00367E29"/>
    <w:rsid w:val="0037105B"/>
    <w:rsid w:val="003724EE"/>
    <w:rsid w:val="00372F96"/>
    <w:rsid w:val="0037502A"/>
    <w:rsid w:val="00380397"/>
    <w:rsid w:val="003815E8"/>
    <w:rsid w:val="00381DEF"/>
    <w:rsid w:val="00382784"/>
    <w:rsid w:val="0038299B"/>
    <w:rsid w:val="00382D6A"/>
    <w:rsid w:val="003837B0"/>
    <w:rsid w:val="003900C9"/>
    <w:rsid w:val="00392F64"/>
    <w:rsid w:val="003945D4"/>
    <w:rsid w:val="003A1C59"/>
    <w:rsid w:val="003A4674"/>
    <w:rsid w:val="003A6881"/>
    <w:rsid w:val="003B47BB"/>
    <w:rsid w:val="003B4BD5"/>
    <w:rsid w:val="003B5B2B"/>
    <w:rsid w:val="003B5CEE"/>
    <w:rsid w:val="003B75C5"/>
    <w:rsid w:val="003C38CE"/>
    <w:rsid w:val="003C4727"/>
    <w:rsid w:val="003C5B58"/>
    <w:rsid w:val="003D1B49"/>
    <w:rsid w:val="003D5021"/>
    <w:rsid w:val="003D58B8"/>
    <w:rsid w:val="003D610E"/>
    <w:rsid w:val="003E093D"/>
    <w:rsid w:val="003E16D1"/>
    <w:rsid w:val="003E1A37"/>
    <w:rsid w:val="003E2CF0"/>
    <w:rsid w:val="003E3A3B"/>
    <w:rsid w:val="003E51EF"/>
    <w:rsid w:val="003E6E09"/>
    <w:rsid w:val="003F79B3"/>
    <w:rsid w:val="004009E6"/>
    <w:rsid w:val="00402102"/>
    <w:rsid w:val="00404BCF"/>
    <w:rsid w:val="00406EC8"/>
    <w:rsid w:val="0041091B"/>
    <w:rsid w:val="00415C76"/>
    <w:rsid w:val="00417B85"/>
    <w:rsid w:val="004216A7"/>
    <w:rsid w:val="00426DBA"/>
    <w:rsid w:val="00430627"/>
    <w:rsid w:val="00433B8E"/>
    <w:rsid w:val="004376A8"/>
    <w:rsid w:val="004441CF"/>
    <w:rsid w:val="00447FC3"/>
    <w:rsid w:val="0045022A"/>
    <w:rsid w:val="0045488F"/>
    <w:rsid w:val="00454FCF"/>
    <w:rsid w:val="00457CE5"/>
    <w:rsid w:val="0046055D"/>
    <w:rsid w:val="00460ACF"/>
    <w:rsid w:val="00461CB1"/>
    <w:rsid w:val="004650DF"/>
    <w:rsid w:val="00465508"/>
    <w:rsid w:val="004671F2"/>
    <w:rsid w:val="0047079F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5DD2"/>
    <w:rsid w:val="004977A9"/>
    <w:rsid w:val="004A0D2A"/>
    <w:rsid w:val="004A3D70"/>
    <w:rsid w:val="004A50A2"/>
    <w:rsid w:val="004B7432"/>
    <w:rsid w:val="004C0A97"/>
    <w:rsid w:val="004C0E41"/>
    <w:rsid w:val="004C10D9"/>
    <w:rsid w:val="004C1FCD"/>
    <w:rsid w:val="004C326A"/>
    <w:rsid w:val="004D02D3"/>
    <w:rsid w:val="004D0FE6"/>
    <w:rsid w:val="004D2723"/>
    <w:rsid w:val="004E272E"/>
    <w:rsid w:val="004F01B7"/>
    <w:rsid w:val="004F17BA"/>
    <w:rsid w:val="004F491C"/>
    <w:rsid w:val="004F5C57"/>
    <w:rsid w:val="00501826"/>
    <w:rsid w:val="00503EDB"/>
    <w:rsid w:val="00505CF7"/>
    <w:rsid w:val="00512A76"/>
    <w:rsid w:val="00520EE5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5590D"/>
    <w:rsid w:val="00556F7C"/>
    <w:rsid w:val="00561282"/>
    <w:rsid w:val="00561B38"/>
    <w:rsid w:val="00564CDF"/>
    <w:rsid w:val="0056589F"/>
    <w:rsid w:val="00565921"/>
    <w:rsid w:val="00566A3B"/>
    <w:rsid w:val="0057104B"/>
    <w:rsid w:val="00571E83"/>
    <w:rsid w:val="00573C51"/>
    <w:rsid w:val="00575E2F"/>
    <w:rsid w:val="0057624A"/>
    <w:rsid w:val="00576FC0"/>
    <w:rsid w:val="00580EAB"/>
    <w:rsid w:val="0058579D"/>
    <w:rsid w:val="00592423"/>
    <w:rsid w:val="0059299E"/>
    <w:rsid w:val="005935EA"/>
    <w:rsid w:val="0059483D"/>
    <w:rsid w:val="005949DB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D5271"/>
    <w:rsid w:val="005E1BF3"/>
    <w:rsid w:val="005E1FDE"/>
    <w:rsid w:val="005E4748"/>
    <w:rsid w:val="005E6138"/>
    <w:rsid w:val="005F1F35"/>
    <w:rsid w:val="005F495C"/>
    <w:rsid w:val="005F571D"/>
    <w:rsid w:val="00600E1A"/>
    <w:rsid w:val="00601B6A"/>
    <w:rsid w:val="00604B1C"/>
    <w:rsid w:val="00605E37"/>
    <w:rsid w:val="006152A2"/>
    <w:rsid w:val="006205E6"/>
    <w:rsid w:val="006250C8"/>
    <w:rsid w:val="006300AF"/>
    <w:rsid w:val="00634F11"/>
    <w:rsid w:val="00635017"/>
    <w:rsid w:val="006377B7"/>
    <w:rsid w:val="0064130D"/>
    <w:rsid w:val="00644C87"/>
    <w:rsid w:val="0064711B"/>
    <w:rsid w:val="00647B76"/>
    <w:rsid w:val="00652D37"/>
    <w:rsid w:val="006531F6"/>
    <w:rsid w:val="006557A7"/>
    <w:rsid w:val="0065666C"/>
    <w:rsid w:val="00657DD6"/>
    <w:rsid w:val="00662FA9"/>
    <w:rsid w:val="0066315B"/>
    <w:rsid w:val="0067251F"/>
    <w:rsid w:val="006752DC"/>
    <w:rsid w:val="006821CC"/>
    <w:rsid w:val="0068234D"/>
    <w:rsid w:val="00682ECF"/>
    <w:rsid w:val="006A4F99"/>
    <w:rsid w:val="006A55AC"/>
    <w:rsid w:val="006B24C7"/>
    <w:rsid w:val="006C52E0"/>
    <w:rsid w:val="006D33E1"/>
    <w:rsid w:val="006D65A0"/>
    <w:rsid w:val="006D749C"/>
    <w:rsid w:val="006E3847"/>
    <w:rsid w:val="006E76F1"/>
    <w:rsid w:val="006E7712"/>
    <w:rsid w:val="006E7FF5"/>
    <w:rsid w:val="006F4CCF"/>
    <w:rsid w:val="006F55C7"/>
    <w:rsid w:val="007012A3"/>
    <w:rsid w:val="00703E96"/>
    <w:rsid w:val="0071096E"/>
    <w:rsid w:val="00711C1C"/>
    <w:rsid w:val="00712128"/>
    <w:rsid w:val="007150E4"/>
    <w:rsid w:val="007178D8"/>
    <w:rsid w:val="00720A3C"/>
    <w:rsid w:val="00724F23"/>
    <w:rsid w:val="007256CE"/>
    <w:rsid w:val="00725A3B"/>
    <w:rsid w:val="00732430"/>
    <w:rsid w:val="00732861"/>
    <w:rsid w:val="00733C87"/>
    <w:rsid w:val="00733E53"/>
    <w:rsid w:val="00733F20"/>
    <w:rsid w:val="00734053"/>
    <w:rsid w:val="0073428C"/>
    <w:rsid w:val="0074097F"/>
    <w:rsid w:val="00742406"/>
    <w:rsid w:val="007451CF"/>
    <w:rsid w:val="00745CB3"/>
    <w:rsid w:val="00747E6D"/>
    <w:rsid w:val="00753273"/>
    <w:rsid w:val="0076153F"/>
    <w:rsid w:val="00767E7B"/>
    <w:rsid w:val="00770466"/>
    <w:rsid w:val="00770FE7"/>
    <w:rsid w:val="00772A72"/>
    <w:rsid w:val="00781A4E"/>
    <w:rsid w:val="00781DAA"/>
    <w:rsid w:val="007844F2"/>
    <w:rsid w:val="00786DF7"/>
    <w:rsid w:val="007874A6"/>
    <w:rsid w:val="00794C4D"/>
    <w:rsid w:val="00796094"/>
    <w:rsid w:val="007A0C20"/>
    <w:rsid w:val="007A35A6"/>
    <w:rsid w:val="007A60F3"/>
    <w:rsid w:val="007A7169"/>
    <w:rsid w:val="007B0F5E"/>
    <w:rsid w:val="007B113F"/>
    <w:rsid w:val="007B13A7"/>
    <w:rsid w:val="007B6862"/>
    <w:rsid w:val="007B7E2C"/>
    <w:rsid w:val="007C1B40"/>
    <w:rsid w:val="007D2C56"/>
    <w:rsid w:val="007D358A"/>
    <w:rsid w:val="007D62F3"/>
    <w:rsid w:val="007D6945"/>
    <w:rsid w:val="007E523F"/>
    <w:rsid w:val="007F1CD7"/>
    <w:rsid w:val="007F32E3"/>
    <w:rsid w:val="007F4A11"/>
    <w:rsid w:val="007F5C77"/>
    <w:rsid w:val="00800407"/>
    <w:rsid w:val="00803A44"/>
    <w:rsid w:val="00804A79"/>
    <w:rsid w:val="00806234"/>
    <w:rsid w:val="00813929"/>
    <w:rsid w:val="00815EC7"/>
    <w:rsid w:val="00817615"/>
    <w:rsid w:val="00817D6B"/>
    <w:rsid w:val="008236DE"/>
    <w:rsid w:val="0082587C"/>
    <w:rsid w:val="00825EEE"/>
    <w:rsid w:val="008278AA"/>
    <w:rsid w:val="00842E1F"/>
    <w:rsid w:val="00846D21"/>
    <w:rsid w:val="0085224D"/>
    <w:rsid w:val="00854EDC"/>
    <w:rsid w:val="00855313"/>
    <w:rsid w:val="0086039D"/>
    <w:rsid w:val="00860BE6"/>
    <w:rsid w:val="00860DBC"/>
    <w:rsid w:val="00862CC4"/>
    <w:rsid w:val="00863125"/>
    <w:rsid w:val="008728EC"/>
    <w:rsid w:val="00883536"/>
    <w:rsid w:val="00884B4A"/>
    <w:rsid w:val="00885738"/>
    <w:rsid w:val="00885A1F"/>
    <w:rsid w:val="008869C1"/>
    <w:rsid w:val="00890C29"/>
    <w:rsid w:val="00892B38"/>
    <w:rsid w:val="00896E40"/>
    <w:rsid w:val="00897140"/>
    <w:rsid w:val="008A1557"/>
    <w:rsid w:val="008A30F0"/>
    <w:rsid w:val="008A3DC8"/>
    <w:rsid w:val="008A5E76"/>
    <w:rsid w:val="008A6188"/>
    <w:rsid w:val="008B003E"/>
    <w:rsid w:val="008B1462"/>
    <w:rsid w:val="008B69AA"/>
    <w:rsid w:val="008D3535"/>
    <w:rsid w:val="008D4D3C"/>
    <w:rsid w:val="008D773C"/>
    <w:rsid w:val="008D7DEE"/>
    <w:rsid w:val="008E01F2"/>
    <w:rsid w:val="008E459A"/>
    <w:rsid w:val="008E770E"/>
    <w:rsid w:val="008E7A30"/>
    <w:rsid w:val="008E7C9D"/>
    <w:rsid w:val="008E7F19"/>
    <w:rsid w:val="008F14AF"/>
    <w:rsid w:val="008F58C9"/>
    <w:rsid w:val="008F72A0"/>
    <w:rsid w:val="00902EB3"/>
    <w:rsid w:val="00907B07"/>
    <w:rsid w:val="009100A5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6914"/>
    <w:rsid w:val="00926DDB"/>
    <w:rsid w:val="00930A22"/>
    <w:rsid w:val="009374BA"/>
    <w:rsid w:val="009375DE"/>
    <w:rsid w:val="00941BAF"/>
    <w:rsid w:val="009450A3"/>
    <w:rsid w:val="00947856"/>
    <w:rsid w:val="00947AAA"/>
    <w:rsid w:val="00947BBA"/>
    <w:rsid w:val="00947E4B"/>
    <w:rsid w:val="00952E0E"/>
    <w:rsid w:val="00953227"/>
    <w:rsid w:val="0095440D"/>
    <w:rsid w:val="0095693C"/>
    <w:rsid w:val="00961E8C"/>
    <w:rsid w:val="00962A73"/>
    <w:rsid w:val="00964C00"/>
    <w:rsid w:val="00965653"/>
    <w:rsid w:val="00967410"/>
    <w:rsid w:val="009753B5"/>
    <w:rsid w:val="00980135"/>
    <w:rsid w:val="00990CB6"/>
    <w:rsid w:val="009963BD"/>
    <w:rsid w:val="0099649C"/>
    <w:rsid w:val="009A2142"/>
    <w:rsid w:val="009A5779"/>
    <w:rsid w:val="009A6CCD"/>
    <w:rsid w:val="009A737C"/>
    <w:rsid w:val="009B673E"/>
    <w:rsid w:val="009C2576"/>
    <w:rsid w:val="009C4AEB"/>
    <w:rsid w:val="009C5AF7"/>
    <w:rsid w:val="009D1B1B"/>
    <w:rsid w:val="009D26D7"/>
    <w:rsid w:val="009D498F"/>
    <w:rsid w:val="009D529F"/>
    <w:rsid w:val="009D7704"/>
    <w:rsid w:val="009E1C5D"/>
    <w:rsid w:val="009E289A"/>
    <w:rsid w:val="009E2F91"/>
    <w:rsid w:val="009E3989"/>
    <w:rsid w:val="009E423C"/>
    <w:rsid w:val="009E5061"/>
    <w:rsid w:val="009E5D55"/>
    <w:rsid w:val="009F498B"/>
    <w:rsid w:val="009F5738"/>
    <w:rsid w:val="009F63A0"/>
    <w:rsid w:val="00A00A30"/>
    <w:rsid w:val="00A02B58"/>
    <w:rsid w:val="00A07537"/>
    <w:rsid w:val="00A07B52"/>
    <w:rsid w:val="00A1031B"/>
    <w:rsid w:val="00A1236B"/>
    <w:rsid w:val="00A17E11"/>
    <w:rsid w:val="00A2489A"/>
    <w:rsid w:val="00A2670C"/>
    <w:rsid w:val="00A3153E"/>
    <w:rsid w:val="00A31747"/>
    <w:rsid w:val="00A32F61"/>
    <w:rsid w:val="00A35ABA"/>
    <w:rsid w:val="00A42F33"/>
    <w:rsid w:val="00A4384D"/>
    <w:rsid w:val="00A43918"/>
    <w:rsid w:val="00A43EB5"/>
    <w:rsid w:val="00A44ABF"/>
    <w:rsid w:val="00A5319D"/>
    <w:rsid w:val="00A679FD"/>
    <w:rsid w:val="00A7118B"/>
    <w:rsid w:val="00A71983"/>
    <w:rsid w:val="00A74014"/>
    <w:rsid w:val="00A80625"/>
    <w:rsid w:val="00A938EE"/>
    <w:rsid w:val="00A94653"/>
    <w:rsid w:val="00A9550F"/>
    <w:rsid w:val="00A97D9E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575"/>
    <w:rsid w:val="00AD1D14"/>
    <w:rsid w:val="00AD787D"/>
    <w:rsid w:val="00AE1B9E"/>
    <w:rsid w:val="00AE5740"/>
    <w:rsid w:val="00AF0EDB"/>
    <w:rsid w:val="00AF54E4"/>
    <w:rsid w:val="00AF7586"/>
    <w:rsid w:val="00B005E0"/>
    <w:rsid w:val="00B04CE7"/>
    <w:rsid w:val="00B05EAB"/>
    <w:rsid w:val="00B065C2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6F78"/>
    <w:rsid w:val="00B37AE3"/>
    <w:rsid w:val="00B43BE3"/>
    <w:rsid w:val="00B45BF1"/>
    <w:rsid w:val="00B46E87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235F"/>
    <w:rsid w:val="00B82C76"/>
    <w:rsid w:val="00B85091"/>
    <w:rsid w:val="00B85375"/>
    <w:rsid w:val="00B91C81"/>
    <w:rsid w:val="00B96196"/>
    <w:rsid w:val="00BA3B8E"/>
    <w:rsid w:val="00BA5312"/>
    <w:rsid w:val="00BB22C3"/>
    <w:rsid w:val="00BB2840"/>
    <w:rsid w:val="00BB6900"/>
    <w:rsid w:val="00BB76DB"/>
    <w:rsid w:val="00BB7749"/>
    <w:rsid w:val="00BB7C5E"/>
    <w:rsid w:val="00BC1047"/>
    <w:rsid w:val="00BC302F"/>
    <w:rsid w:val="00BC3088"/>
    <w:rsid w:val="00BC4E9C"/>
    <w:rsid w:val="00BC6EDE"/>
    <w:rsid w:val="00BD4BB9"/>
    <w:rsid w:val="00BD4D45"/>
    <w:rsid w:val="00BE2226"/>
    <w:rsid w:val="00BE3246"/>
    <w:rsid w:val="00BE370E"/>
    <w:rsid w:val="00BE389B"/>
    <w:rsid w:val="00BF0310"/>
    <w:rsid w:val="00BF275E"/>
    <w:rsid w:val="00BF291B"/>
    <w:rsid w:val="00BF346D"/>
    <w:rsid w:val="00BF45C8"/>
    <w:rsid w:val="00BF5705"/>
    <w:rsid w:val="00BF6096"/>
    <w:rsid w:val="00BF69EB"/>
    <w:rsid w:val="00C02B7D"/>
    <w:rsid w:val="00C03E80"/>
    <w:rsid w:val="00C0572C"/>
    <w:rsid w:val="00C26261"/>
    <w:rsid w:val="00C26577"/>
    <w:rsid w:val="00C34B86"/>
    <w:rsid w:val="00C420A9"/>
    <w:rsid w:val="00C47E2D"/>
    <w:rsid w:val="00C52D3F"/>
    <w:rsid w:val="00C57B3F"/>
    <w:rsid w:val="00C6766C"/>
    <w:rsid w:val="00C72596"/>
    <w:rsid w:val="00C74267"/>
    <w:rsid w:val="00C7448D"/>
    <w:rsid w:val="00C74A44"/>
    <w:rsid w:val="00C76108"/>
    <w:rsid w:val="00C7633C"/>
    <w:rsid w:val="00C81A1F"/>
    <w:rsid w:val="00C85891"/>
    <w:rsid w:val="00C85A2F"/>
    <w:rsid w:val="00C901C1"/>
    <w:rsid w:val="00C92517"/>
    <w:rsid w:val="00C964FC"/>
    <w:rsid w:val="00C96D58"/>
    <w:rsid w:val="00CA77D4"/>
    <w:rsid w:val="00CA7822"/>
    <w:rsid w:val="00CB0A07"/>
    <w:rsid w:val="00CB5085"/>
    <w:rsid w:val="00CC6496"/>
    <w:rsid w:val="00CD3FFB"/>
    <w:rsid w:val="00CE5D12"/>
    <w:rsid w:val="00CF0351"/>
    <w:rsid w:val="00CF0B14"/>
    <w:rsid w:val="00CF27E3"/>
    <w:rsid w:val="00CF427C"/>
    <w:rsid w:val="00CF4621"/>
    <w:rsid w:val="00CF573A"/>
    <w:rsid w:val="00D06FCA"/>
    <w:rsid w:val="00D10970"/>
    <w:rsid w:val="00D11AB5"/>
    <w:rsid w:val="00D15749"/>
    <w:rsid w:val="00D161F2"/>
    <w:rsid w:val="00D16E56"/>
    <w:rsid w:val="00D20209"/>
    <w:rsid w:val="00D231D3"/>
    <w:rsid w:val="00D256F3"/>
    <w:rsid w:val="00D312F3"/>
    <w:rsid w:val="00D31797"/>
    <w:rsid w:val="00D330C0"/>
    <w:rsid w:val="00D343B9"/>
    <w:rsid w:val="00D34E8B"/>
    <w:rsid w:val="00D34FFD"/>
    <w:rsid w:val="00D35F3A"/>
    <w:rsid w:val="00D36D80"/>
    <w:rsid w:val="00D50483"/>
    <w:rsid w:val="00D55697"/>
    <w:rsid w:val="00D558ED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345F"/>
    <w:rsid w:val="00D848F4"/>
    <w:rsid w:val="00D85907"/>
    <w:rsid w:val="00D91590"/>
    <w:rsid w:val="00D91A58"/>
    <w:rsid w:val="00D92937"/>
    <w:rsid w:val="00D95E14"/>
    <w:rsid w:val="00D978D1"/>
    <w:rsid w:val="00DA26C9"/>
    <w:rsid w:val="00DA5A41"/>
    <w:rsid w:val="00DA6E4C"/>
    <w:rsid w:val="00DB0D6F"/>
    <w:rsid w:val="00DC1D2B"/>
    <w:rsid w:val="00DC4273"/>
    <w:rsid w:val="00DC5AF6"/>
    <w:rsid w:val="00DC7726"/>
    <w:rsid w:val="00DD532A"/>
    <w:rsid w:val="00DD6986"/>
    <w:rsid w:val="00DE28DB"/>
    <w:rsid w:val="00DE3D52"/>
    <w:rsid w:val="00DF05CE"/>
    <w:rsid w:val="00DF0CF2"/>
    <w:rsid w:val="00DF3C68"/>
    <w:rsid w:val="00E02EE2"/>
    <w:rsid w:val="00E04A32"/>
    <w:rsid w:val="00E06B76"/>
    <w:rsid w:val="00E07993"/>
    <w:rsid w:val="00E1020B"/>
    <w:rsid w:val="00E1174C"/>
    <w:rsid w:val="00E13FFC"/>
    <w:rsid w:val="00E14058"/>
    <w:rsid w:val="00E148C0"/>
    <w:rsid w:val="00E23DC2"/>
    <w:rsid w:val="00E2465D"/>
    <w:rsid w:val="00E30D3D"/>
    <w:rsid w:val="00E36DE3"/>
    <w:rsid w:val="00E5567C"/>
    <w:rsid w:val="00E56AB2"/>
    <w:rsid w:val="00E62A28"/>
    <w:rsid w:val="00E63322"/>
    <w:rsid w:val="00E646F4"/>
    <w:rsid w:val="00E64742"/>
    <w:rsid w:val="00E679C1"/>
    <w:rsid w:val="00E74C77"/>
    <w:rsid w:val="00E80671"/>
    <w:rsid w:val="00E811E5"/>
    <w:rsid w:val="00E820E4"/>
    <w:rsid w:val="00E97B02"/>
    <w:rsid w:val="00EA0967"/>
    <w:rsid w:val="00EA1195"/>
    <w:rsid w:val="00EA2C9A"/>
    <w:rsid w:val="00EA76C4"/>
    <w:rsid w:val="00EB0AD8"/>
    <w:rsid w:val="00EB1010"/>
    <w:rsid w:val="00EB1FC7"/>
    <w:rsid w:val="00EC34D7"/>
    <w:rsid w:val="00EC6A97"/>
    <w:rsid w:val="00ED1E03"/>
    <w:rsid w:val="00EE121B"/>
    <w:rsid w:val="00EE1826"/>
    <w:rsid w:val="00EE6CE1"/>
    <w:rsid w:val="00EF1638"/>
    <w:rsid w:val="00F000CF"/>
    <w:rsid w:val="00F00F0B"/>
    <w:rsid w:val="00F04CF6"/>
    <w:rsid w:val="00F0512D"/>
    <w:rsid w:val="00F07C47"/>
    <w:rsid w:val="00F10129"/>
    <w:rsid w:val="00F11902"/>
    <w:rsid w:val="00F24E73"/>
    <w:rsid w:val="00F254E7"/>
    <w:rsid w:val="00F25B60"/>
    <w:rsid w:val="00F2627B"/>
    <w:rsid w:val="00F26E60"/>
    <w:rsid w:val="00F279DB"/>
    <w:rsid w:val="00F31A98"/>
    <w:rsid w:val="00F31C41"/>
    <w:rsid w:val="00F31E21"/>
    <w:rsid w:val="00F46271"/>
    <w:rsid w:val="00F56BD9"/>
    <w:rsid w:val="00F63627"/>
    <w:rsid w:val="00F71428"/>
    <w:rsid w:val="00F7181B"/>
    <w:rsid w:val="00F7473E"/>
    <w:rsid w:val="00F753D1"/>
    <w:rsid w:val="00F86560"/>
    <w:rsid w:val="00F86810"/>
    <w:rsid w:val="00F86888"/>
    <w:rsid w:val="00F92E23"/>
    <w:rsid w:val="00F940B0"/>
    <w:rsid w:val="00F94777"/>
    <w:rsid w:val="00F9513C"/>
    <w:rsid w:val="00F956F7"/>
    <w:rsid w:val="00F96B42"/>
    <w:rsid w:val="00F972FA"/>
    <w:rsid w:val="00FA2634"/>
    <w:rsid w:val="00FA320F"/>
    <w:rsid w:val="00FB42A1"/>
    <w:rsid w:val="00FB5055"/>
    <w:rsid w:val="00FB5ABA"/>
    <w:rsid w:val="00FB5FF5"/>
    <w:rsid w:val="00FC1136"/>
    <w:rsid w:val="00FC47F1"/>
    <w:rsid w:val="00FD29F0"/>
    <w:rsid w:val="00FD64A2"/>
    <w:rsid w:val="00FE1974"/>
    <w:rsid w:val="00FE2B47"/>
    <w:rsid w:val="00FE593F"/>
    <w:rsid w:val="00FF0AA3"/>
    <w:rsid w:val="00FF214F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0A23A"/>
  <w15:docId w15:val="{B9D5054C-388A-446C-8AE7-6924DAF0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basedOn w:val="Carpredefinitoparagrafo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testo0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953227"/>
    <w:rPr>
      <w:vertAlign w:val="superscript"/>
    </w:rPr>
  </w:style>
  <w:style w:type="paragraph" w:styleId="Testofumetto">
    <w:name w:val="Balloon Text"/>
    <w:basedOn w:val="Normale"/>
    <w:link w:val="TestofumettoCarattere"/>
    <w:rsid w:val="00E82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820E4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2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ropbox\ANNO%20SCOLASTICO\DSGA%20Utilizzazione\Contratto_DSG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Contratto_DSGA</Template>
  <TotalTime>0</TotalTime>
  <Pages>1</Pages>
  <Words>459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Supplente annuale (MOD. A-7)</vt:lpstr>
    </vt:vector>
  </TitlesOfParts>
  <Company>Axios Italia Enginnering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Supplente annuale (MOD. A-7)</dc:title>
  <dc:creator>dsga</dc:creator>
  <dc:description>[MM][HDR_01]</dc:description>
  <cp:lastModifiedBy>Cacciatore Marco</cp:lastModifiedBy>
  <cp:revision>2</cp:revision>
  <cp:lastPrinted>2015-09-10T07:27:00Z</cp:lastPrinted>
  <dcterms:created xsi:type="dcterms:W3CDTF">2023-08-31T08:04:00Z</dcterms:created>
  <dcterms:modified xsi:type="dcterms:W3CDTF">2023-08-31T08:04:00Z</dcterms:modified>
  <cp:category>CTR-ATA</cp:category>
</cp:coreProperties>
</file>