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F4" w:rsidRDefault="00332BB4">
      <w:pPr>
        <w:autoSpaceDE w:val="0"/>
        <w:jc w:val="center"/>
      </w:pPr>
      <w:r>
        <w:rPr>
          <w:sz w:val="20"/>
        </w:rPr>
        <w:object w:dxaOrig="576" w:dyaOrig="528" w14:anchorId="102F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8.5pt;height:26.25pt;visibility:visible;mso-wrap-style:square" o:ole="">
            <v:imagedata r:id="rId7" o:title=""/>
          </v:shape>
          <o:OLEObject Type="Embed" ProgID="PBrush" ShapeID="Picture 1" DrawAspect="Content" ObjectID="_1625662260" r:id="rId8"/>
        </w:object>
      </w:r>
    </w:p>
    <w:p w:rsidR="00C00AF4" w:rsidRDefault="00C00AF4">
      <w:pPr>
        <w:autoSpaceDE w:val="0"/>
        <w:jc w:val="center"/>
        <w:rPr>
          <w:b/>
          <w:bCs/>
          <w:sz w:val="16"/>
          <w:szCs w:val="16"/>
        </w:rPr>
      </w:pPr>
    </w:p>
    <w:p w:rsidR="00C00AF4" w:rsidRDefault="00332BB4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MINISTERO DELL’ISTRUZIONE,  DELL’UNIVERSITA’ E DELLA RICERCA</w:t>
      </w:r>
    </w:p>
    <w:p w:rsidR="00C00AF4" w:rsidRDefault="00332BB4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la Lombardia - Direzione Generale</w:t>
      </w:r>
    </w:p>
    <w:p w:rsidR="00C00AF4" w:rsidRDefault="00332BB4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UFFICIO SCOLASTICO TERRITORIALE</w:t>
      </w:r>
      <w:r w:rsidR="006F18BE">
        <w:rPr>
          <w:b/>
          <w:bCs/>
          <w:sz w:val="16"/>
          <w:szCs w:val="16"/>
        </w:rPr>
        <w:t xml:space="preserve"> DI MONZA E BRIANZA</w:t>
      </w:r>
    </w:p>
    <w:p w:rsidR="00C00AF4" w:rsidRDefault="00332BB4">
      <w:pPr>
        <w:pStyle w:val="Titolo3"/>
        <w:shd w:val="clear" w:color="auto" w:fill="FFFFFF"/>
        <w:spacing w:before="0" w:after="0"/>
        <w:jc w:val="center"/>
      </w:pPr>
      <w:r>
        <w:rPr>
          <w:rFonts w:ascii="Times New Roman" w:hAnsi="Times New Roman"/>
          <w:b w:val="0"/>
          <w:bCs w:val="0"/>
          <w:sz w:val="16"/>
          <w:szCs w:val="16"/>
        </w:rPr>
        <w:t>(</w:t>
      </w:r>
      <w:r w:rsidR="006F18BE">
        <w:rPr>
          <w:rFonts w:ascii="Times New Roman" w:hAnsi="Times New Roman"/>
          <w:b w:val="0"/>
          <w:bCs w:val="0"/>
          <w:sz w:val="16"/>
          <w:szCs w:val="16"/>
        </w:rPr>
        <w:t>SETTORE V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– </w:t>
      </w:r>
      <w:r w:rsidR="006F18BE">
        <w:rPr>
          <w:rFonts w:ascii="Times New Roman" w:hAnsi="Times New Roman"/>
          <w:b w:val="0"/>
          <w:bCs w:val="0"/>
          <w:sz w:val="16"/>
          <w:szCs w:val="16"/>
        </w:rPr>
        <w:t>ORGANICI II GRADO</w:t>
      </w:r>
      <w:r>
        <w:rPr>
          <w:rFonts w:ascii="Times New Roman" w:hAnsi="Times New Roman"/>
          <w:color w:val="021C60"/>
          <w:sz w:val="16"/>
          <w:szCs w:val="16"/>
        </w:rPr>
        <w:t>)</w:t>
      </w:r>
    </w:p>
    <w:p w:rsidR="00C00AF4" w:rsidRDefault="00C00AF4">
      <w:pPr>
        <w:rPr>
          <w:sz w:val="12"/>
          <w:szCs w:val="12"/>
        </w:rPr>
      </w:pPr>
    </w:p>
    <w:p w:rsidR="00C00AF4" w:rsidRDefault="00332BB4">
      <w:pPr>
        <w:jc w:val="center"/>
      </w:pPr>
      <w:r>
        <w:rPr>
          <w:sz w:val="22"/>
          <w:szCs w:val="22"/>
        </w:rPr>
        <w:t>ADEGUAMENTO DELL’ORGANICO DOCENTI ALLA SITUAZIONE DI FATTO A.S.</w:t>
      </w:r>
      <w:r>
        <w:t xml:space="preserve"> </w:t>
      </w:r>
      <w:r>
        <w:rPr>
          <w:sz w:val="22"/>
          <w:szCs w:val="22"/>
        </w:rPr>
        <w:t xml:space="preserve">2019/20- </w:t>
      </w: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>. K1</w:t>
      </w:r>
    </w:p>
    <w:p w:rsidR="00C00AF4" w:rsidRDefault="00C00AF4">
      <w:pPr>
        <w:jc w:val="center"/>
        <w:rPr>
          <w:sz w:val="16"/>
          <w:szCs w:val="16"/>
        </w:rPr>
      </w:pPr>
    </w:p>
    <w:p w:rsidR="00C00AF4" w:rsidRDefault="00332BB4">
      <w:r>
        <w:rPr>
          <w:sz w:val="28"/>
        </w:rPr>
        <w:t xml:space="preserve">Cod. </w:t>
      </w:r>
      <w:proofErr w:type="spellStart"/>
      <w:r>
        <w:rPr>
          <w:sz w:val="28"/>
        </w:rPr>
        <w:t>Mecc</w:t>
      </w:r>
      <w:proofErr w:type="spellEnd"/>
      <w:r>
        <w:rPr>
          <w:sz w:val="28"/>
        </w:rPr>
        <w:t>. ....................................................................</w:t>
      </w:r>
      <w:r>
        <w:rPr>
          <w:sz w:val="22"/>
          <w:szCs w:val="22"/>
        </w:rPr>
        <w:t>SCUOLA ...................................................</w:t>
      </w:r>
      <w:r>
        <w:rPr>
          <w:sz w:val="22"/>
          <w:szCs w:val="22"/>
        </w:rPr>
        <w:t xml:space="preserve">......... </w:t>
      </w:r>
    </w:p>
    <w:p w:rsidR="00C00AF4" w:rsidRDefault="00332BB4">
      <w:pPr>
        <w:rPr>
          <w:sz w:val="22"/>
          <w:szCs w:val="22"/>
        </w:rPr>
      </w:pPr>
      <w:r>
        <w:rPr>
          <w:sz w:val="22"/>
          <w:szCs w:val="22"/>
        </w:rPr>
        <w:t xml:space="preserve">Tel. ............................................ </w:t>
      </w:r>
      <w:bookmarkStart w:id="0" w:name="_GoBack"/>
      <w:bookmarkEnd w:id="0"/>
    </w:p>
    <w:p w:rsidR="00C00AF4" w:rsidRDefault="00C00AF4">
      <w:pPr>
        <w:rPr>
          <w:sz w:val="16"/>
          <w:szCs w:val="16"/>
        </w:rPr>
      </w:pPr>
    </w:p>
    <w:p w:rsidR="00C00AF4" w:rsidRDefault="00332BB4">
      <w:r>
        <w:rPr>
          <w:b/>
        </w:rPr>
        <w:t>CLASSE DI CONCORSO</w:t>
      </w:r>
      <w:r>
        <w:rPr>
          <w:b/>
          <w:sz w:val="32"/>
        </w:rPr>
        <w:t xml:space="preserve"> </w:t>
      </w:r>
      <w:r>
        <w:rPr>
          <w:sz w:val="32"/>
        </w:rPr>
        <w:t>................................................................................</w:t>
      </w:r>
      <w:r>
        <w:rPr>
          <w:b/>
          <w:sz w:val="32"/>
        </w:rPr>
        <w:t xml:space="preserve"> </w:t>
      </w:r>
    </w:p>
    <w:p w:rsidR="00C00AF4" w:rsidRDefault="00332BB4">
      <w:pPr>
        <w:jc w:val="center"/>
      </w:pPr>
      <w:r>
        <w:rPr>
          <w:b/>
          <w:u w:val="single"/>
        </w:rPr>
        <w:t>ORGANI</w:t>
      </w:r>
      <w:r w:rsidR="006F18BE">
        <w:rPr>
          <w:b/>
          <w:u w:val="single"/>
        </w:rPr>
        <w:t>CO dell’AUTONOMIA (Diritto + P</w:t>
      </w:r>
      <w:r>
        <w:rPr>
          <w:b/>
          <w:u w:val="single"/>
        </w:rPr>
        <w:t>otenziamento)</w:t>
      </w:r>
    </w:p>
    <w:p w:rsidR="00C00AF4" w:rsidRDefault="00C00AF4">
      <w:pPr>
        <w:rPr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C00AF4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</w:tbl>
    <w:p w:rsidR="00C00AF4" w:rsidRDefault="00C00AF4">
      <w:pPr>
        <w:rPr>
          <w:sz w:val="16"/>
          <w:szCs w:val="16"/>
        </w:rPr>
      </w:pP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429"/>
        <w:gridCol w:w="645"/>
        <w:gridCol w:w="2100"/>
        <w:gridCol w:w="309"/>
        <w:gridCol w:w="387"/>
        <w:gridCol w:w="1950"/>
        <w:gridCol w:w="360"/>
        <w:gridCol w:w="171"/>
        <w:gridCol w:w="365"/>
        <w:gridCol w:w="858"/>
        <w:gridCol w:w="886"/>
      </w:tblGrid>
      <w:tr w:rsidR="00C00AF4" w:rsidTr="003103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.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est.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composte da n. ore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complet</w:t>
            </w:r>
            <w:proofErr w:type="spellEnd"/>
            <w:r>
              <w:t>.  n. ore presso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 xml:space="preserve">ore cedute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Ore residue 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</w:tbl>
    <w:p w:rsidR="00C00AF4" w:rsidRDefault="00C00AF4">
      <w:pPr>
        <w:rPr>
          <w:sz w:val="12"/>
          <w:szCs w:val="12"/>
        </w:rPr>
      </w:pPr>
    </w:p>
    <w:tbl>
      <w:tblPr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700"/>
        <w:gridCol w:w="1630"/>
        <w:gridCol w:w="710"/>
        <w:gridCol w:w="1980"/>
        <w:gridCol w:w="900"/>
        <w:gridCol w:w="570"/>
        <w:gridCol w:w="1122"/>
        <w:gridCol w:w="763"/>
      </w:tblGrid>
      <w:tr w:rsidR="00C00AF4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 DEI DOCENTI TITOLARI</w:t>
            </w: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COGNOME E </w:t>
            </w:r>
            <w:r>
              <w:rPr>
                <w:sz w:val="22"/>
                <w:szCs w:val="22"/>
              </w:rPr>
              <w:t>NOME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66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6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jc w:val="center"/>
            </w:pPr>
            <w:r>
              <w:rPr>
                <w:b/>
                <w:sz w:val="20"/>
                <w:szCs w:val="20"/>
              </w:rPr>
              <w:t>POSTI VACANTI IN ORGANICO DI DIRITTO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jc w:val="center"/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C00AF4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p w:rsidR="00C00AF4" w:rsidRDefault="00332BB4">
      <w:pPr>
        <w:jc w:val="center"/>
      </w:pPr>
      <w:r>
        <w:rPr>
          <w:b/>
          <w:u w:val="single"/>
        </w:rPr>
        <w:t>ORGANICO FATTO</w:t>
      </w:r>
    </w:p>
    <w:p w:rsidR="00C00AF4" w:rsidRDefault="00C00AF4">
      <w:pPr>
        <w:rPr>
          <w:sz w:val="12"/>
          <w:szCs w:val="12"/>
        </w:rPr>
      </w:pP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429"/>
        <w:gridCol w:w="429"/>
        <w:gridCol w:w="42"/>
        <w:gridCol w:w="2040"/>
        <w:gridCol w:w="42"/>
        <w:gridCol w:w="352"/>
        <w:gridCol w:w="42"/>
        <w:gridCol w:w="494"/>
        <w:gridCol w:w="42"/>
        <w:gridCol w:w="1908"/>
        <w:gridCol w:w="360"/>
        <w:gridCol w:w="171"/>
        <w:gridCol w:w="365"/>
        <w:gridCol w:w="858"/>
        <w:gridCol w:w="886"/>
      </w:tblGrid>
      <w:tr w:rsidR="00C00A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.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9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est.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composte da n. ore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complet</w:t>
            </w:r>
            <w:proofErr w:type="spellEnd"/>
            <w:r>
              <w:t>.  n. ore presso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 xml:space="preserve">ore cedute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Ore residue 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94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9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7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243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</w:tr>
    </w:tbl>
    <w:p w:rsidR="00C00AF4" w:rsidRDefault="00C00AF4">
      <w:pPr>
        <w:rPr>
          <w:vanish/>
        </w:rPr>
      </w:pP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6"/>
        <w:gridCol w:w="1560"/>
        <w:gridCol w:w="1275"/>
      </w:tblGrid>
      <w:tr w:rsidR="00C00AF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ADEGUAMENTO ALLA SITUAZIONE DI FATTO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Variazione in diminuzione per: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Variazione in aumento per: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0"/>
          <w:szCs w:val="10"/>
        </w:rPr>
      </w:pPr>
    </w:p>
    <w:p w:rsidR="00C00AF4" w:rsidRDefault="00332BB4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</w:t>
      </w:r>
    </w:p>
    <w:p w:rsidR="00C00AF4" w:rsidRDefault="00C00AF4">
      <w:pPr>
        <w:rPr>
          <w:sz w:val="10"/>
          <w:szCs w:val="10"/>
        </w:rPr>
      </w:pPr>
    </w:p>
    <w:tbl>
      <w:tblPr>
        <w:tblW w:w="10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8"/>
        <w:gridCol w:w="1896"/>
        <w:gridCol w:w="1317"/>
      </w:tblGrid>
      <w:tr w:rsidR="00C00AF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b/>
              </w:rPr>
            </w:pPr>
            <w:r>
              <w:rPr>
                <w:b/>
              </w:rPr>
              <w:t>QUADRO RIASSUNTIVO DELLE DISPONIBILITA’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Cattedre e Ore vacanti da coprire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C00A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ANNOTAZIONI</w:t>
            </w: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p w:rsidR="00C00AF4" w:rsidRDefault="00332BB4">
      <w:r>
        <w:rPr>
          <w:sz w:val="20"/>
          <w:szCs w:val="20"/>
        </w:rPr>
        <w:t xml:space="preserve">Si attesta che i  dati </w:t>
      </w:r>
      <w:r>
        <w:rPr>
          <w:sz w:val="20"/>
          <w:szCs w:val="20"/>
        </w:rPr>
        <w:t xml:space="preserve">riportati sono stati personalmente controllati dal sottoscritto e corrispondono alla situazione accertata alla data </w:t>
      </w:r>
      <w:proofErr w:type="spellStart"/>
      <w:r>
        <w:rPr>
          <w:sz w:val="20"/>
          <w:szCs w:val="20"/>
        </w:rPr>
        <w:t>sottoindicata</w:t>
      </w:r>
      <w:proofErr w:type="spellEnd"/>
      <w:r>
        <w:rPr>
          <w:sz w:val="20"/>
          <w:szCs w:val="20"/>
        </w:rPr>
        <w:t>.</w:t>
      </w:r>
    </w:p>
    <w:p w:rsidR="00C00AF4" w:rsidRDefault="00C00AF4">
      <w:pPr>
        <w:rPr>
          <w:sz w:val="16"/>
          <w:szCs w:val="16"/>
        </w:rPr>
      </w:pPr>
    </w:p>
    <w:p w:rsidR="00C00AF4" w:rsidRDefault="00332BB4"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IL DIRIGENTE SCOLASTICO</w:t>
      </w:r>
    </w:p>
    <w:sectPr w:rsidR="00C00AF4">
      <w:pgSz w:w="11906" w:h="16838"/>
      <w:pgMar w:top="180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B4" w:rsidRDefault="00332BB4">
      <w:r>
        <w:separator/>
      </w:r>
    </w:p>
  </w:endnote>
  <w:endnote w:type="continuationSeparator" w:id="0">
    <w:p w:rsidR="00332BB4" w:rsidRDefault="0033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B4" w:rsidRDefault="00332BB4">
      <w:r>
        <w:rPr>
          <w:color w:val="000000"/>
        </w:rPr>
        <w:separator/>
      </w:r>
    </w:p>
  </w:footnote>
  <w:footnote w:type="continuationSeparator" w:id="0">
    <w:p w:rsidR="00332BB4" w:rsidRDefault="0033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AF4"/>
    <w:rsid w:val="003103A4"/>
    <w:rsid w:val="00332BB4"/>
    <w:rsid w:val="006F18BE"/>
    <w:rsid w:val="00C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3</cp:revision>
  <cp:lastPrinted>2016-07-21T06:59:00Z</cp:lastPrinted>
  <dcterms:created xsi:type="dcterms:W3CDTF">2019-07-26T14:04:00Z</dcterms:created>
  <dcterms:modified xsi:type="dcterms:W3CDTF">2019-07-26T14:05:00Z</dcterms:modified>
</cp:coreProperties>
</file>